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PROJEKTUwskazaniedatylubwersjiprojektu"/>
        <w:keepNext w:val="true"/>
        <w:rPr/>
      </w:pPr>
      <w:bookmarkStart w:id="0" w:name="_GoBack"/>
      <w:bookmarkEnd w:id="0"/>
      <w:r>
        <w:rPr>
          <w:position w:val="6"/>
        </w:rPr>
        <w:t>Projekt</w:t>
      </w:r>
      <w:r>
        <w:rPr/>
        <w:t xml:space="preserve"> z dnia 26 stycznia 2022 r.</w:t>
      </w:r>
    </w:p>
    <w:p>
      <w:pPr>
        <w:pStyle w:val="OZNPROJEKTUwskazaniedatylubwersjiprojektu"/>
        <w:rPr/>
      </w:pPr>
      <w:r>
        <w:rPr/>
        <w:t>etap: uzgodnienia międzyresortowe</w:t>
      </w:r>
    </w:p>
    <w:p>
      <w:pPr>
        <w:pStyle w:val="OZNRODZAKTUtznustawalubrozporzdzenieiorganwydajcy"/>
        <w:rPr/>
      </w:pPr>
      <w:r>
        <w:rPr/>
        <w:t>ROZPORZĄDZENIE</w:t>
      </w:r>
    </w:p>
    <w:p>
      <w:pPr>
        <w:pStyle w:val="OZNRODZAKTUtznustawalubrozporzdzenieiorganwydajcy"/>
        <w:rPr/>
      </w:pPr>
      <w:r>
        <w:rPr/>
        <w:t>MINISTRA SPRAW WEWNĘTRZNYCH I ADMINISTRACJI</w:t>
      </w:r>
      <w:r>
        <w:rPr>
          <w:rStyle w:val="Zakotwiczenieprzypisudolnego"/>
        </w:rPr>
        <w:footnoteReference w:customMarkFollows="1" w:id="2"/>
        <w:t>1)</w:t>
      </w:r>
    </w:p>
    <w:p>
      <w:pPr>
        <w:pStyle w:val="DATAAKTUdatauchwalenialubwydaniaaktu"/>
        <w:rPr/>
      </w:pPr>
      <w:r>
        <w:rPr/>
        <w:t>z dnia &lt;data wydania aktu&gt; r.</w:t>
      </w:r>
    </w:p>
    <w:p>
      <w:pPr>
        <w:pStyle w:val="TYTUAKTUprzedmiotregulacjiustawylubrozporzdzenia"/>
        <w:rPr/>
      </w:pPr>
      <w:r>
        <w:rPr/>
        <w:t>zmieniające rozporządzenie w sprawie szczegółowych zasad otrzymywania i wysokości uposażenia zasadniczego policjantów, dodatków do uposażenia oraz ustalania wysługi lat, od której jest uzależniony wzrost uposażenia zasadniczego</w:t>
      </w:r>
    </w:p>
    <w:p>
      <w:pPr>
        <w:pStyle w:val="NIEARTTEKSTtekstnieartykuowanynppodstprawnarozplubpreambua"/>
        <w:rPr/>
      </w:pPr>
      <w:r>
        <w:rPr/>
        <w:t>Na podstawie art. 101 ust. 2, art. 102 i art. 104 ust. 6 ustawy z dnia 6 kwietnia 1990 r. o Policji (Dz. U. z 2021 r. poz. 1882, 2333, 2447 i 2448) zarządza się, co następuje:</w:t>
      </w:r>
    </w:p>
    <w:p>
      <w:pPr>
        <w:pStyle w:val="ARTartustawynprozporzdzenia"/>
        <w:keepNext w:val="true"/>
        <w:rPr/>
      </w:pPr>
      <w:r>
        <w:rPr>
          <w:rStyle w:val="Ppogrubienie"/>
        </w:rPr>
        <w:t>§ 1.</w:t>
      </w:r>
      <w:r>
        <w:rPr/>
        <w:t> W rozporządzeniu Ministra Spraw Wewnętrznych i Administracji z dnia 6 grudnia 2001 r. w sprawie szczegółowych zasad otrzymywania i wysokości uposażenia zasadniczego policjantów, dodatków do uposażenia oraz ustalania wysługi lat, od której jest uzależniony wzrost uposażenia zasadniczego (Dz. U. z 2015 r. poz. 1236, z późn. zm.</w:t>
      </w:r>
      <w:r>
        <w:rPr>
          <w:rStyle w:val="Zakotwiczenieprzypisudolnego"/>
        </w:rPr>
        <w:footnoteReference w:customMarkFollows="1" w:id="3"/>
        <w:t>2)</w:t>
      </w:r>
      <w:r>
        <w:rPr/>
        <w:t>) wprowadza się następujące zmiany:</w:t>
      </w:r>
    </w:p>
    <w:p>
      <w:pPr>
        <w:pStyle w:val="PKTpunkt"/>
        <w:keepNext w:val="true"/>
        <w:rPr/>
      </w:pPr>
      <w:r>
        <w:rPr/>
        <w:t>1)</w:t>
        <w:tab/>
        <w:t>po § 2a dodaje się § 2b w brzmieniu:</w:t>
      </w:r>
    </w:p>
    <w:p>
      <w:pPr>
        <w:pStyle w:val="ZARTzmartartykuempunktem"/>
        <w:rPr/>
      </w:pPr>
      <w:r>
        <w:rPr/>
        <w:t>„</w:t>
      </w:r>
      <w:r>
        <w:rPr/>
        <w:t>§ 2b. 1. Policjant pełniący służbę na stanowisku służbowym zaszeregowanym w grupie od 2 do 7 nabywa prawo do wyższej grupy zaszeregowania z upływem okresu 4 lat służby na tym samym stanowisku służbowym.</w:t>
      </w:r>
    </w:p>
    <w:p>
      <w:pPr>
        <w:pStyle w:val="ZUSTzmustartykuempunktem"/>
        <w:rPr/>
      </w:pPr>
      <w:r>
        <w:rPr/>
        <w:t>2. Wyższą grupą zaszeregowania, o której mowa w ust. 1, jest grupa zaszeregowania bezpośrednio wyższa od grupy zaszeregowania stanowiska służbowego zajmowanego przez policjanta.</w:t>
      </w:r>
    </w:p>
    <w:p>
      <w:pPr>
        <w:pStyle w:val="ZUSTzmustartykuempunktem"/>
        <w:rPr/>
      </w:pPr>
      <w:r>
        <w:rPr/>
        <w:t>3. W przypadku upływu każdego kolejnego okresu 4 lat służby na tym samym stanowisku służbowym zaszeregowanym w grupie od 2 do 7, liczonego od uzyskania prawa, o którym mowa w ust. 1, policjant nabywa prawo do kolejnej wyższej grupy zaszeregowania. Przepis ust. 2 stosuje się odpowiednio przy czym nową grupę zaszeregowania określa się w relacji do grupy zaszeregowania dotychczas uzyskanej.</w:t>
      </w:r>
    </w:p>
    <w:p>
      <w:pPr>
        <w:pStyle w:val="ZUSTzmustartykuempunktem"/>
        <w:rPr/>
      </w:pPr>
      <w:r>
        <w:rPr/>
        <w:t>4. W trybie, o którym mowa w ust. 1 i 3, policjant nie może uzyskać prawa do grupy zaszeregowania wyższej niż 8.</w:t>
      </w:r>
    </w:p>
    <w:p>
      <w:pPr>
        <w:pStyle w:val="ZUSTzmustartykuempunktem"/>
        <w:rPr/>
      </w:pPr>
      <w:r>
        <w:rPr/>
        <w:t>5. Nabycie przez policjanta, w trybie, o którym mowa w ust. 1 i 3, prawa do wyższej grupy zaszeregowania jest równoznaczne z prawem do odpowiadającego tej grupie zaszeregowania mnożnika kwoty bazowej, określonego w załączniku nr 1 do rozporządzenia w kolumnie oznaczonej lit. „D”, oraz prawem do odpowiadającego stanowiskom służbowym zaszeregowanym w tej grupie policyjnego stopnia etatowego określonego w załączniku nr 2 do rozporządzenia.</w:t>
      </w:r>
    </w:p>
    <w:p>
      <w:pPr>
        <w:pStyle w:val="ZUSTzmustartykuempunktem"/>
        <w:rPr/>
      </w:pPr>
      <w:r>
        <w:rPr/>
        <w:t>6. Policjant zachowuje prawo do grupy zaszeregowania uzyskanej w trybie, o którym mowa w ust. 1 i 3, w przypadku mianowania bądź przeniesienia go na stanowisko służbowe zaszeregowane w grupie niższej od dotychczas uzyskanej – do czasu uzyskania grupy zaszeregowania wyższej od zachowanej. Zachowana grupa zaszeregowania podlega wzrostowi w trybie, o którym mowa w ust. 3.</w:t>
      </w:r>
    </w:p>
    <w:p>
      <w:pPr>
        <w:pStyle w:val="ZUSTzmustartykuempunktem"/>
        <w:rPr/>
      </w:pPr>
      <w:r>
        <w:rPr/>
        <w:t>7. Przepisu ust. 6 nie stosuje się do policjanta przeniesionego w trybie określonym w art. 38 ust. 1, ust. 2 pkt 2 i 3 lub ust. 3 ustawy z dnia 6 kwietnia 1990 r. o Policji.</w:t>
      </w:r>
    </w:p>
    <w:p>
      <w:pPr>
        <w:pStyle w:val="ZUSTzmustartykuempunktem"/>
        <w:keepNext w:val="true"/>
        <w:rPr/>
      </w:pPr>
      <w:r>
        <w:rPr/>
        <w:t>8. W przypadku zmiany stanowiska służbowego w trakcie okresu, o którym mowa w ust. 1 lub 3, za okres służby na tym samym stanowisku uważa się także okres:</w:t>
      </w:r>
    </w:p>
    <w:p>
      <w:pPr>
        <w:pStyle w:val="ZPKTzmpktartykuempunktem"/>
        <w:rPr/>
      </w:pPr>
      <w:r>
        <w:rPr/>
        <w:t>1)</w:t>
        <w:tab/>
        <w:t>pozostawania w dyspozycji przełożonego właściwego w sprawach osobowych po zwolnieniu z dotychczas zajmowanego stanowiska służbowego;</w:t>
      </w:r>
    </w:p>
    <w:p>
      <w:pPr>
        <w:pStyle w:val="ZPKTzmpktartykuempunktem"/>
        <w:rPr/>
      </w:pPr>
      <w:r>
        <w:rPr/>
        <w:t>2)</w:t>
        <w:tab/>
        <w:t>służby na stanowisku zaszeregowanym w tej samej grupie, co dotychczas zajmowane stanowisko służbowe;</w:t>
      </w:r>
    </w:p>
    <w:p>
      <w:pPr>
        <w:pStyle w:val="ZPKTzmpktartykuempunktem"/>
        <w:rPr/>
      </w:pPr>
      <w:r>
        <w:rPr/>
        <w:t>3)</w:t>
        <w:tab/>
        <w:t>służby na stanowisku zaszeregowanym w wyższej grupie, niż dotychczas zajmowane stanowisko służbowe, jeżeli grupa zaszeregowania nowego stanowiska służbowego jest równa bądź niższa od grupy zaszeregowania uzyskanej w trybie, o którym mowa w ust. 1 albo 3;</w:t>
      </w:r>
    </w:p>
    <w:p>
      <w:pPr>
        <w:pStyle w:val="ZPKTzmpktartykuempunktem"/>
        <w:rPr/>
      </w:pPr>
      <w:r>
        <w:rPr/>
        <w:t>4)</w:t>
        <w:tab/>
        <w:t>służby na stanowisku zaszeregowanym w niższej grupie, niż dotychczas zajmowane stanowisko służbowe, z wyjątkiem przypadku, o którym mowa w ust. 7.</w:t>
      </w:r>
    </w:p>
    <w:p>
      <w:pPr>
        <w:pStyle w:val="ZUSTzmustartykuempunktem"/>
        <w:keepNext w:val="true"/>
        <w:rPr/>
      </w:pPr>
      <w:r>
        <w:rPr/>
        <w:t>9. Okres służby, o którym mowa w ust. 1 albo 3, podlega wydłużeniu do czasu:</w:t>
      </w:r>
    </w:p>
    <w:p>
      <w:pPr>
        <w:pStyle w:val="ZPKTzmpktartykuempunktem"/>
        <w:rPr/>
      </w:pPr>
      <w:r>
        <w:rPr/>
        <w:t>1)</w:t>
        <w:tab/>
        <w:t>uzyskania przez policjanta wykształcenia, kwalifikacji zawodowych oraz stażu służby wymaganych na stanowisku służbowym zaszeregowanym w uzyskiwanej wyższej grupie;</w:t>
      </w:r>
    </w:p>
    <w:p>
      <w:pPr>
        <w:pStyle w:val="ZPKTzmpktartykuempunktem"/>
        <w:rPr/>
      </w:pPr>
      <w:r>
        <w:rPr/>
        <w:t>2)</w:t>
        <w:tab/>
        <w:t>upływu okresu jednego roku od dnia wydania wobec policjanta ostatecznej opinii służbowej, o której mowa w art. 38 ust. 2 pkt 2 albo 3, albo art. 41 ust. 1 pkt 2 albo ust. 2 pkt 1 ustawy z dnia 6 kwietnia 1990 r. o Policji;</w:t>
      </w:r>
    </w:p>
    <w:p>
      <w:pPr>
        <w:pStyle w:val="ZPKTzmpktartykuempunktem"/>
        <w:rPr/>
      </w:pPr>
      <w:r>
        <w:rPr/>
        <w:t>3)</w:t>
        <w:tab/>
        <w:t>prawomocnego zakończenia wszczętego przeciwko policjantowi postępowania w sprawie o przestępstwo umyślne ścigane z oskarżenia publicznego lub umyślne przestępstwo skarbowe lub postępowania dyscyplinarnego;</w:t>
      </w:r>
    </w:p>
    <w:p>
      <w:pPr>
        <w:pStyle w:val="ZPKTzmpktartykuempunktem"/>
        <w:rPr/>
      </w:pPr>
      <w:r>
        <w:rPr/>
        <w:t>4)</w:t>
        <w:tab/>
        <w:t>zatarcia wymierzonej policjantowi kary dyscyplinarnej;</w:t>
      </w:r>
    </w:p>
    <w:p>
      <w:pPr>
        <w:pStyle w:val="ZPKTzmpktartykuempunktem"/>
        <w:rPr/>
      </w:pPr>
      <w:r>
        <w:rPr/>
        <w:t>5)</w:t>
        <w:tab/>
        <w:t>upływu okresu jednego roku od dnia uprawomocnienia się wydanego w stosunku do policjanta orzeczenia sądu o skazaniu lub warunkowym umorzeniu postępowania karnego.</w:t>
      </w:r>
    </w:p>
    <w:p>
      <w:pPr>
        <w:pStyle w:val="ZUSTzmustartykuempunktem"/>
        <w:rPr/>
      </w:pPr>
      <w:r>
        <w:rPr/>
        <w:t>10. Jeżeli w przypadku, o którym mowa w ust. 9 pkt 1, w uzyskiwanej wyższej grupie zaszeregowane są stanowiska służbowe związane z różnymi wymaganiami co do wykształcenia, kwalifikacji zawodowych lub stażu służby, za wystarczające uważa się spełnienie wszystkich wymagań związanych z jednym z tych stanowisk.</w:t>
      </w:r>
    </w:p>
    <w:p>
      <w:pPr>
        <w:pStyle w:val="ZUSTzmustartykuempunktem"/>
        <w:keepNext w:val="true"/>
        <w:rPr/>
      </w:pPr>
      <w:r>
        <w:rPr/>
        <w:t>11. Do okresu, o którym mowa w ust. 1 lub 3, nie wlicza się okresu:</w:t>
      </w:r>
    </w:p>
    <w:p>
      <w:pPr>
        <w:pStyle w:val="ZPKTzmpktartykuempunktem"/>
        <w:rPr/>
      </w:pPr>
      <w:r>
        <w:rPr/>
        <w:t>1)</w:t>
        <w:tab/>
        <w:t>zawieszenia w czynnościach służbowych lub tymczasowego aresztowania, jeżeli policjant został skazany prawomocnym wyrokiem za przestępstwo ścigane z oskarżenia publicznego lub przestępstwo skarbowe lub w prawomocnie zakończonym postępowaniu dyscyplinarnym został ukarany karą dyscyplinarną albo odstąpiono od jego ukarania;</w:t>
      </w:r>
    </w:p>
    <w:p>
      <w:pPr>
        <w:pStyle w:val="ZPKTzmpktartykuempunktem"/>
        <w:rPr/>
      </w:pPr>
      <w:r>
        <w:rPr/>
        <w:t>2)</w:t>
        <w:tab/>
        <w:t>urlopu wychowawczego;</w:t>
      </w:r>
    </w:p>
    <w:p>
      <w:pPr>
        <w:pStyle w:val="ZPKTzmpktartykuempunktem"/>
        <w:rPr/>
      </w:pPr>
      <w:r>
        <w:rPr/>
        <w:t>3)</w:t>
        <w:tab/>
        <w:t>urlopu bezpłatnego;</w:t>
      </w:r>
    </w:p>
    <w:p>
      <w:pPr>
        <w:pStyle w:val="ZPKTzmpktartykuempunktem"/>
        <w:rPr/>
      </w:pPr>
      <w:r>
        <w:rPr/>
        <w:t>4)</w:t>
        <w:tab/>
        <w:t>innej nieobecności trwającej co najmniej sześć miesięcy, z wyjątkiem nieobecności z tytułu korzystania z urlopu macierzyńskiego, urlopu na warunkach urlopu macierzyńskiego lub urlopu rodzicielskiego oraz zwolnienia lekarskiego, o którym mowa w art. 121b ust. 5 pkt 1–3 i 8 oraz ust. 6 pkt 2 i 3 ustawy z dnia 6 kwietnia 1990 r. o Policji.”;</w:t>
      </w:r>
    </w:p>
    <w:p>
      <w:pPr>
        <w:pStyle w:val="PKTpunkt"/>
        <w:rPr/>
      </w:pPr>
      <w:r>
        <w:rPr/>
        <w:t>2)</w:t>
        <w:tab/>
        <w:t>w załączniku nr 2 do rozporządzenia w tabeli:</w:t>
      </w:r>
    </w:p>
    <w:p>
      <w:pPr>
        <w:pStyle w:val="LITlitera"/>
        <w:rPr/>
      </w:pPr>
      <w:r>
        <w:rPr/>
        <w:t>a)</w:t>
        <w:tab/>
        <w:t>w Lp. 7, w kolumnie „Stopień etatowy”, wyraz „inspektor” zastępuje się wyrazem „nadinspektor”,</w:t>
      </w:r>
    </w:p>
    <w:p>
      <w:pPr>
        <w:pStyle w:val="LITlitera"/>
        <w:rPr/>
      </w:pPr>
      <w:r>
        <w:rPr/>
        <w:t>b)</w:t>
        <w:tab/>
        <w:t>w Lp. 79–82, w kolumnie „Stopień etatowy”, wyraz „nadkomisarz” zastępuje się wyrazem „podinspektor”,</w:t>
      </w:r>
    </w:p>
    <w:p>
      <w:pPr>
        <w:pStyle w:val="LITlitera"/>
        <w:rPr/>
      </w:pPr>
      <w:r>
        <w:rPr/>
        <w:t>c)</w:t>
        <w:tab/>
        <w:t>w Lp. 92 i 93 w kolumnie „Stopień etatowy”, wyraz „komisarz” zastępuje się wyrazem „nadkomisarz”,</w:t>
      </w:r>
    </w:p>
    <w:p>
      <w:pPr>
        <w:pStyle w:val="LITlitera"/>
        <w:rPr/>
      </w:pPr>
      <w:r>
        <w:rPr/>
        <w:t>d)</w:t>
        <w:tab/>
        <w:t>w Lp. 94–98, w kolumnie „Stopień etatowy”, wyrazy „aspirant sztabowy” zastępuje się wyrazem „nadkomisarz”,</w:t>
      </w:r>
    </w:p>
    <w:p>
      <w:pPr>
        <w:pStyle w:val="LITlitera"/>
        <w:rPr/>
      </w:pPr>
      <w:r>
        <w:rPr/>
        <w:t>e)</w:t>
        <w:tab/>
        <w:t xml:space="preserve">w Lp. 107, w kolumnie „Stopień etatowy”, wyrazy „starszy aspirant” zastępuje się wyrazami „aspirant sztabowy”, </w:t>
      </w:r>
    </w:p>
    <w:p>
      <w:pPr>
        <w:pStyle w:val="LITlitera"/>
        <w:rPr/>
      </w:pPr>
      <w:r>
        <w:rPr/>
        <w:t>f)</w:t>
        <w:tab/>
        <w:t>w Lp. 108, w kolumnie „Stopień etatowy”, wyrazy „sierżant sztabowy” zastępuje się wyrazami „aspirant sztabowy”.</w:t>
      </w:r>
    </w:p>
    <w:p>
      <w:pPr>
        <w:pStyle w:val="ARTartustawynprozporzdzenia"/>
        <w:rPr/>
      </w:pPr>
      <w:r>
        <w:rPr>
          <w:rStyle w:val="Ppogrubienie"/>
        </w:rPr>
        <w:t>§ 2.</w:t>
      </w:r>
      <w:r>
        <w:rPr/>
        <w:t> Policjant pełniący w dniu 1 stycznia 2022 r. służbę na stanowisku służbowym zaszeregowanym w grupie 2 albo pozostający w tym dniu w dyspozycji przełożonego właściwego w sprawach osobowych po zwolnieniu z takiego stanowiska nabywa z tym dniem prawo do 3 grupy zaszeregowania.</w:t>
      </w:r>
    </w:p>
    <w:p>
      <w:pPr>
        <w:pStyle w:val="ARTartustawynprozporzdzenia"/>
        <w:rPr/>
      </w:pPr>
      <w:r>
        <w:rPr>
          <w:rStyle w:val="Ppogrubienie"/>
        </w:rPr>
        <w:t>§ 3.</w:t>
      </w:r>
      <w:r>
        <w:rPr/>
        <w:t> Policjant pełniący w dniu 1 stycznia 2022 r. służbę na stanowisku służbowym zaszeregowanym w grupie 3 albo pozostający w tym dniu w dyspozycji przełożonego właściwego w sprawach osobowych po zwolnieniu z takiego stanowiska nabywa z tym dniem prawo do 4 grupy zaszeregowania.</w:t>
      </w:r>
    </w:p>
    <w:p>
      <w:pPr>
        <w:pStyle w:val="ARTartustawynprozporzdzenia"/>
        <w:rPr/>
      </w:pPr>
      <w:r>
        <w:rPr>
          <w:rStyle w:val="Ppogrubienie"/>
        </w:rPr>
        <w:t>§ 4.</w:t>
      </w:r>
      <w:r>
        <w:rPr/>
        <w:t> Policjant pełniący w dniu 1 stycznia 2022 r. służbę na stanowisku służbowym zaszeregowanym w grupie 4 albo pozostający w tym dniu w dyspozycji przełożonego właściwego w sprawach osobowych po zwolnieniu z takiego stanowiska nabywa z tym dniem prawo do 5 grupy zaszeregowania.</w:t>
      </w:r>
    </w:p>
    <w:p>
      <w:pPr>
        <w:pStyle w:val="ARTartustawynprozporzdzenia"/>
        <w:keepNext w:val="true"/>
        <w:rPr/>
      </w:pPr>
      <w:r>
        <w:rPr>
          <w:rStyle w:val="Ppogrubienie"/>
        </w:rPr>
        <w:t>§ 5.</w:t>
      </w:r>
      <w:r>
        <w:rPr/>
        <w:t> Nabycie przez policjanta, o którym mowa w § 2, § 3 albo § 4, prawa do odpowiedniej grupy zaszeregowania wskazanej w tych przepisach następuje nie wcześniej niż z dniem:</w:t>
      </w:r>
    </w:p>
    <w:p>
      <w:pPr>
        <w:pStyle w:val="PKTpunkt"/>
        <w:rPr/>
      </w:pPr>
      <w:r>
        <w:rPr/>
        <w:t>1)</w:t>
        <w:tab/>
        <w:t>upływu okresu jednego roku od dnia wydania wobec niego ostatecznej opinii służbowej, o której mowa w art. 38 ust. 2 pkt 2 albo 3 albo art. 41 ust. 1 pkt 2 albo ust. 2 pkt 1 ustawy z dnia 6 kwietnia 1990 r. o Policji;</w:t>
      </w:r>
    </w:p>
    <w:p>
      <w:pPr>
        <w:pStyle w:val="PKTpunkt"/>
        <w:rPr/>
      </w:pPr>
      <w:r>
        <w:rPr/>
        <w:t>2)</w:t>
        <w:tab/>
        <w:t>prawomocnego zakończenia wszczętego przeciwko policjantowi postępowania w sprawie o przestępstwo umyślne ścigane z oskarżenia publicznego lub umyślne przestępstwo skarbowe lub postępowania dyscyplinarnego;</w:t>
      </w:r>
    </w:p>
    <w:p>
      <w:pPr>
        <w:pStyle w:val="PKTpunkt"/>
        <w:rPr/>
      </w:pPr>
      <w:r>
        <w:rPr/>
        <w:t>3)</w:t>
        <w:tab/>
        <w:t>zatarcia wymierzonej mu kary dyscyplinarnej;</w:t>
      </w:r>
    </w:p>
    <w:p>
      <w:pPr>
        <w:pStyle w:val="PKTpunkt"/>
        <w:rPr/>
      </w:pPr>
      <w:r>
        <w:rPr/>
        <w:t>4)</w:t>
        <w:tab/>
        <w:t>upływu okresu jednego roku od dnia uprawomocnienia się wydanego w stosunku do niego orzeczenia sądu o skazaniu lub warunkowym umorzeniu postępowania karnego.</w:t>
      </w:r>
    </w:p>
    <w:p>
      <w:pPr>
        <w:pStyle w:val="ARTartustawynprozporzdzenia"/>
        <w:rPr/>
      </w:pPr>
      <w:r>
        <w:rPr>
          <w:rStyle w:val="Ppogrubienie"/>
        </w:rPr>
        <w:t>§ 6.</w:t>
      </w:r>
      <w:r>
        <w:rPr/>
        <w:t> Wyższa grupa zaszeregowania, o której mowa w § 2, § 3 albo § 4, podlega wzrostowi w trybie, o którym mowa § 2b ust. 3 rozporządzenia zmienianego w § 1, w brzmieniu nadanym niniejszym rozporządzeniem.</w:t>
      </w:r>
    </w:p>
    <w:p>
      <w:pPr>
        <w:pStyle w:val="ARTartustawynprozporzdzenia"/>
        <w:rPr/>
      </w:pPr>
      <w:r>
        <w:rPr>
          <w:rStyle w:val="Ppogrubienie"/>
        </w:rPr>
        <w:t>§ 7.</w:t>
      </w:r>
      <w:r>
        <w:rPr/>
        <w:t> Nabycie przez policjanta, o którym mowa w § 2, § 3 albo § 4, prawa do wyższej grupy zaszeregowania jest równoznaczne z prawem do odpowiadającego tej grupie zaszeregowania mnożnika kwoty bazowej określonego w załączniku nr 1 do rozporządzenia zmienianego w § 1 oraz prawem do odpowiadającego stanowiskom zaszeregowanym w tej grupie policyjnego stopnia etatowego określonego w załączniku nr 2 do rozporządzenia zmienianego w § 1, w brzmieniu nadanym niniejszym rozporządzeniem.</w:t>
      </w:r>
    </w:p>
    <w:p>
      <w:pPr>
        <w:pStyle w:val="ARTartustawynprozporzdzenia"/>
        <w:rPr/>
      </w:pPr>
      <w:r>
        <w:rPr>
          <w:rStyle w:val="Ppogrubienie"/>
        </w:rPr>
        <w:t>§ 8.</w:t>
      </w:r>
      <w:r>
        <w:rPr/>
        <w:t> 1. Policjant, o którym mowa w § 2, § 3 albo § 4, zachowuje prawo do odpowiedniej grupy zaszeregowania uzyskanej na podstawie tych przepisów w przypadku przeniesienia go na stanowisko służbowe zaszeregowane w grupie niższej od dotychczas uzyskanej – do czasu uzyskania grupy zaszeregowania wyższej od zachowanej. Zachowana grupa zaszeregowania podlega wzrostowi w trybie, o którym mowa w § 2b ust. 3 rozporządzenia zmienianego w § 1, w brzmieniu nadanym niniejszym rozporządzeniem.</w:t>
      </w:r>
    </w:p>
    <w:p>
      <w:pPr>
        <w:pStyle w:val="USTustnpkodeksu"/>
        <w:rPr/>
      </w:pPr>
      <w:r>
        <w:rPr/>
        <w:t>2. Przepisu ust. 1 nie stosuje się do policjanta przeniesionego w trybie określonym w art. 38 ust. 1, ust. 2 pkt 2 i 3 lub ust. 3 ustawy z dnia 6 kwietnia 1990 r. o Policji.</w:t>
      </w:r>
    </w:p>
    <w:p>
      <w:pPr>
        <w:pStyle w:val="ARTartustawynprozporzdzenia"/>
        <w:rPr/>
      </w:pPr>
      <w:r>
        <w:rPr>
          <w:rStyle w:val="Ppogrubienie"/>
        </w:rPr>
        <w:t>§ 9.</w:t>
      </w:r>
      <w:r>
        <w:rPr/>
        <w:t> 1. Policjant pełniący w dniu 1 stycznia 2022 r. służbę na stanowisku służbowym zaszeregowanym w grupie 5 albo pozostający w tym dniu w dyspozycji przełożonego właściwego w sprawach osobowych po zwolnieniu z takiego stanowiska nabywa prawo do 6 grupy zaszeregowania, zgodnie z wykazem, o którym mowa w ust. 2.</w:t>
      </w:r>
    </w:p>
    <w:p>
      <w:pPr>
        <w:pStyle w:val="USTustnpkodeksu"/>
        <w:rPr/>
      </w:pPr>
      <w:r>
        <w:rPr/>
        <w:t>2. Przełożony właściwy w sprawach osobowych sporządza w terminie jednego miesiąca od dnia wejścia w życie rozporządzenia imienny wykaz obejmujący wszystkich policjantów pełniących w dniu 1 stycznia 2022 r. służbę na stanowisku służbowym zaszeregowanym w grupie 5 oraz pozostających w tym dniu w dyspozycji przełożonego właściwego w sprawach osobowych po zwolnieniu z takiego stanowiska. Wykaz sporządza się z zastosowaniem podziału policjantów na 4 grupy o takiej samej albo różniącej się o jedną wartość liczbie policjantów, przyporządkowując każdej grupie policjantów objętych wykazem różny termin nabycia prawa do wyższej grupy zaszeregowania, o której mowa w ust. 1, wyznaczony odpowiednio na dzień 1 stycznia 2022 r., 1 stycznia 2023 r., 1 stycznia 2024 r. albo 1 stycznia 2025 r.</w:t>
      </w:r>
    </w:p>
    <w:p>
      <w:pPr>
        <w:pStyle w:val="USTustnpkodeksu"/>
        <w:rPr/>
      </w:pPr>
      <w:r>
        <w:rPr/>
        <w:t>3. Podział policjantów objętych wykazem na grupy, o których mowa w ust. 2, następuje z uwzględnieniem ich stażu służby w Policji oraz oceny wywiązywania się przez policjanta z obowiązków oraz realizacji zadań i czynności służbowych, ze szczególnym uwzględnieniem ich charakteru i zakresu oraz rodzaju i poziomu posiadanych przez policjanta kwalifikacji zawodowych.</w:t>
      </w:r>
    </w:p>
    <w:p>
      <w:pPr>
        <w:pStyle w:val="USTustnpkodeksu"/>
        <w:rPr/>
      </w:pPr>
      <w:r>
        <w:rPr/>
        <w:t>4. O terminie nabycia przez policjanta prawa do wyższej grupy zaszeregowania wynikającym z wykazu, o którym mowa w ust. 2, przełożony właściwy w sprawach osobowych lub inny wskazany przez niego przełożony zawiadamia policjanta w terminie 30 dni od dnia sporządzenia wykazu.</w:t>
      </w:r>
    </w:p>
    <w:p>
      <w:pPr>
        <w:pStyle w:val="ARTartustawynprozporzdzenia"/>
        <w:keepNext w:val="true"/>
        <w:rPr/>
      </w:pPr>
      <w:r>
        <w:rPr>
          <w:rStyle w:val="Ppogrubienie"/>
        </w:rPr>
        <w:t>§ 10.</w:t>
      </w:r>
      <w:r>
        <w:rPr/>
        <w:t> Nabycie przez policjanta prawa do wyższej grupy zaszeregowania, o której mowa w § 9, następuje nie wcześniej niż z dniem:</w:t>
      </w:r>
    </w:p>
    <w:p>
      <w:pPr>
        <w:pStyle w:val="PKTpunkt"/>
        <w:rPr/>
      </w:pPr>
      <w:r>
        <w:rPr/>
        <w:t>1)</w:t>
        <w:tab/>
        <w:t>upływu okresu jednego roku od dnia wydania wobec niego ostatecznej opinii służbowej, o której mowa w art. 38 ust. 2 pkt 2 albo 3 albo art. 41 ust. 1 pkt 2 albo ust. 2 pkt 1 ustawy z dnia 6 kwietnia 1990 r. o Policji;</w:t>
      </w:r>
    </w:p>
    <w:p>
      <w:pPr>
        <w:pStyle w:val="PKTpunkt"/>
        <w:rPr/>
      </w:pPr>
      <w:r>
        <w:rPr/>
        <w:t>2)</w:t>
        <w:tab/>
        <w:t>prawomocnego zakończenia wszczętego przeciwko policjantowi postępowania w sprawie o przestępstwo umyślne ścigane z oskarżenia publicznego lub umyślne przestępstwo skarbowe lub postępowania dyscyplinarnego;</w:t>
      </w:r>
    </w:p>
    <w:p>
      <w:pPr>
        <w:pStyle w:val="PKTpunkt"/>
        <w:rPr/>
      </w:pPr>
      <w:r>
        <w:rPr/>
        <w:t>3)</w:t>
        <w:tab/>
        <w:t>zatarcia wymierzonej mu kary dyscyplinarnej;</w:t>
      </w:r>
    </w:p>
    <w:p>
      <w:pPr>
        <w:pStyle w:val="PKTpunkt"/>
        <w:rPr/>
      </w:pPr>
      <w:r>
        <w:rPr/>
        <w:t>4)</w:t>
        <w:tab/>
        <w:t>upływu okresu jednego roku od dnia uprawomocnienia się wydanego w stosunku do niego orzeczenia sądu o skazaniu lub warunkowym umorzeniu postępowania karnego.</w:t>
      </w:r>
    </w:p>
    <w:p>
      <w:pPr>
        <w:pStyle w:val="ARTartustawynprozporzdzenia"/>
        <w:rPr/>
      </w:pPr>
      <w:r>
        <w:rPr>
          <w:rStyle w:val="Ppogrubienie"/>
        </w:rPr>
        <w:t>§ 11.</w:t>
      </w:r>
      <w:r>
        <w:rPr/>
        <w:t> Wyższa grupa zaszeregowania, o której mowa w § 9, podlega wzrostowi w trybie, o którym mowa § 2b ust. 3 rozporządzenia zmienianego w § 1, w brzmieniu nadanym niniejszym rozporządzeniem.</w:t>
      </w:r>
    </w:p>
    <w:p>
      <w:pPr>
        <w:pStyle w:val="ARTartustawynprozporzdzenia"/>
        <w:rPr/>
      </w:pPr>
      <w:r>
        <w:rPr>
          <w:rStyle w:val="Ppogrubienie"/>
        </w:rPr>
        <w:t>§ 12.</w:t>
      </w:r>
      <w:r>
        <w:rPr/>
        <w:t> Nabycie przez policjanta, o którym mowa w § 9, prawa do wyższej grupy zaszeregowania jest równoznaczne z prawem do odpowiadającego tej grupie zaszeregowania mnożnika kwoty bazowej określonego w załączniku nr 1 do rozporządzenia zmienianego w § 1 oraz prawem do odpowiadającego stanowiskom zaszeregowanym w tej grupie policyjnego stopnia etatowego określonego w załączniku nr 2 do rozporządzenia zmienianego w § 1, w brzmieniu nadanym niniejszym rozporządzeniem.</w:t>
      </w:r>
    </w:p>
    <w:p>
      <w:pPr>
        <w:pStyle w:val="ARTartustawynprozporzdzenia"/>
        <w:rPr/>
      </w:pPr>
      <w:r>
        <w:rPr>
          <w:rStyle w:val="Ppogrubienie"/>
        </w:rPr>
        <w:t>§ 13.</w:t>
      </w:r>
      <w:r>
        <w:rPr/>
        <w:t> 1. Policjant, o którym mowa w § 9, zachowuje prawo do grupy zaszeregowania uzyskanej na podstawie tego przepisu w przypadku przeniesienia go na stanowisko służbowe zaszeregowane w grupie niższej od dotychczas uzyskanej – do czasu uzyskania grupy zaszeregowania wyższej od zachowanej. Zachowana grupa zaszeregowania podlega wzrostowi w trybie, o którym mowa § 2b ust. 3 rozporządzenia zmienianego w § 1, w brzmieniu nadanym niniejszym rozporządzeniem.</w:t>
      </w:r>
    </w:p>
    <w:p>
      <w:pPr>
        <w:pStyle w:val="USTustnpkodeksu"/>
        <w:rPr/>
      </w:pPr>
      <w:r>
        <w:rPr/>
        <w:t>2. Przepisu ust. 1 nie stosuje się do policjanta przeniesionego w trybie określonym w art. 38 ust. 1, ust. 2 pkt 2 i 3 lub ust. 3 ustawy z dnia 6 kwietnia 1990 r. o Policji.</w:t>
      </w:r>
    </w:p>
    <w:p>
      <w:pPr>
        <w:pStyle w:val="ARTartustawynprozporzdzenia"/>
        <w:rPr/>
      </w:pPr>
      <w:r>
        <w:rPr>
          <w:rStyle w:val="Ppogrubienie"/>
        </w:rPr>
        <w:t>§ 14.</w:t>
      </w:r>
      <w:r>
        <w:rPr/>
        <w:t> Do okresu służby, o którym mowa w § 2b ust. 1 rozporządzenia zmienianego w § 1, w brzmieniu nadanym niniejszym rozporządzeniem nie wlicza się okresu służby przed dniem 1 stycznia 2022 r.</w:t>
      </w:r>
    </w:p>
    <w:p>
      <w:pPr>
        <w:pStyle w:val="ARTartustawynprozporzdzenia"/>
        <w:rPr/>
      </w:pPr>
      <w:r>
        <w:rPr>
          <w:rStyle w:val="Ppogrubienie"/>
        </w:rPr>
        <w:t>§ 15.</w:t>
      </w:r>
      <w:r>
        <w:rPr/>
        <w:t> Przepisy rozporządzenia mają zastosowanie do uposażeń policjantów od dnia 1 stycznia 2022 r.</w:t>
      </w:r>
    </w:p>
    <w:p>
      <w:pPr>
        <w:pStyle w:val="ARTartustawynprozporzdzenia"/>
        <w:keepNext w:val="true"/>
        <w:rPr/>
      </w:pPr>
      <w:r>
        <w:rPr>
          <w:rStyle w:val="Ppogrubienie"/>
        </w:rPr>
        <w:t>§ 16.</w:t>
      </w:r>
      <w:r>
        <w:rPr/>
        <w:t xml:space="preserve"> Rozporządzenie wchodzi w życie z dniem następującym po dniu ogłoszenia.</w:t>
      </w:r>
    </w:p>
    <w:p>
      <w:pPr>
        <w:pStyle w:val="NAZORGWYDnazwaorganuwydajcegoprojektowanyakt"/>
        <w:rPr/>
      </w:pPr>
      <w:r>
        <w:rPr/>
        <w:t>Minister Spraw Wewnętrznych i Administracji</w:t>
      </w:r>
    </w:p>
    <w:p>
      <w:pPr>
        <w:pStyle w:val="TEKSTwporozumieniu"/>
        <w:rPr/>
      </w:pPr>
      <w:r>
        <w:rPr/>
        <w:t>w porozumieniu:</w:t>
      </w:r>
    </w:p>
    <w:p>
      <w:pPr>
        <w:pStyle w:val="NAZORGWPOROZUMIENIUnazwaorganuwporozumieniuzktrymaktjestwydawany"/>
        <w:rPr/>
      </w:pPr>
      <w:r>
        <w:rPr/>
        <w:t>Minister Rodziny i Polityki Społecznej</w:t>
      </w:r>
    </w:p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ODNONIKtreodnonika"/>
        <w:rPr/>
      </w:pPr>
      <w:r>
        <w:rPr>
          <w:rStyle w:val="Footnotereference"/>
        </w:rPr>
        <w:footnoteRef/>
        <w:tab/>
        <w:t>1)</w:t>
      </w:r>
      <w:r>
        <w:rPr/>
        <w:tab/>
        <w:t>Minister Spraw Wewnętrznych i Administracji kieruje działem administracji rządowej – sprawy wewnętrzne, na podstawie § 1 ust. 2 pkt 2 rozporządzenia Prezesa Rady Ministrów z dnia 18 listopada 2019 r. w sprawie szczegółowego zakresu działania Ministra Spraw Wewnętrznych i Administracji (Dz. U. poz. 2264).</w:t>
      </w:r>
    </w:p>
  </w:footnote>
  <w:footnote w:id="3">
    <w:p>
      <w:pPr>
        <w:pStyle w:val="ODNONIKtreodnonika"/>
        <w:rPr/>
      </w:pPr>
      <w:r>
        <w:rPr>
          <w:rStyle w:val="Footnotereference"/>
        </w:rPr>
        <w:footnoteRef/>
        <w:tab/>
        <w:t>2)</w:t>
      </w:r>
      <w:r>
        <w:rPr/>
        <w:t xml:space="preserve"> </w:t>
        <w:tab/>
        <w:t>Zmiany tekstu jednolitego wymienionego rozporządzenia zostały ogłoszone w Dz. U. z 2016 r. poz. 385, z 2017 r. poz. 135 i 253, z 2018 r. poz. 309, 486 i 819, z 2019 r. poz. 240, 366 i 636, z 2020 r. poz. 599 i 1988 oraz z 2022 r. poz. 106.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/>
      <w:t xml:space="preserve"> –</w:t>
    </w:r>
  </w:p>
</w:hdr>
</file>

<file path=word/settings.xml><?xml version="1.0" encoding="utf-8"?>
<w:settings xmlns:w="http://schemas.openxmlformats.org/wordprocessingml/2006/main">
  <w:zoom w:percent="100"/>
  <w:defaultTabStop w:val="170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 New Roman" w:cs="Times New Roman"/>
        <w:sz w:val="24"/>
        <w:szCs w:val="24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 w:semiHidden="1" w:unhideWhenUsed="1"/>
    <w:lsdException w:name="annotation subject" w:uiPriority="0" w:semiHidden="1" w:unhideWhenUsed="1"/>
    <w:lsdException w:name="No List" w:semiHidden="1" w:unhideWhenUsed="1"/>
    <w:lsdException w:name="Outline List 1" w:locked="1" w:uiPriority="0" w:semiHidden="1" w:unhideWhenUsed="1"/>
    <w:lsdException w:name="Outline List 2" w:locked="1" w:uiPriority="0" w:semiHidden="1" w:unhideWhenUsed="1"/>
    <w:lsdException w:name="Outline List 3" w:uiPriority="0" w:semiHidden="1" w:unhideWhenUsed="1"/>
    <w:lsdException w:name="Table Simple 1" w:locked="1" w:uiPriority="0" w:semiHidden="1" w:unhideWhenUsed="1"/>
    <w:lsdException w:name="Table Simple 2" w:locked="1" w:uiPriority="0" w:semiHidden="1" w:unhideWhenUsed="1"/>
    <w:lsdException w:name="Table Simple 3" w:locked="1" w:uiPriority="0" w:semiHidden="1" w:unhideWhenUsed="1"/>
    <w:lsdException w:name="Table Classic 1" w:locked="1" w:uiPriority="0" w:semiHidden="1" w:unhideWhenUsed="1"/>
    <w:lsdException w:name="Table Classic 2" w:locked="1" w:uiPriority="0" w:semiHidden="1" w:unhideWhenUsed="1"/>
    <w:lsdException w:name="Table Classic 3" w:locked="1" w:uiPriority="0" w:semiHidden="1" w:unhideWhenUsed="1"/>
    <w:lsdException w:name="Table Classic 4" w:locked="1" w:uiPriority="0" w:semiHidden="1" w:unhideWhenUsed="1"/>
    <w:lsdException w:name="Table Colorful 1" w:locked="1" w:uiPriority="0" w:semiHidden="1" w:unhideWhenUsed="1"/>
    <w:lsdException w:name="Table Colorful 2" w:locked="1" w:uiPriority="0" w:semiHidden="1" w:unhideWhenUsed="1"/>
    <w:lsdException w:name="Table Colorful 3" w:locked="1" w:uiPriority="0" w:semiHidden="1" w:unhideWhenUsed="1"/>
    <w:lsdException w:name="Table Columns 1" w:locked="1" w:uiPriority="0" w:semiHidden="1" w:unhideWhenUsed="1"/>
    <w:lsdException w:name="Table Columns 2" w:locked="1" w:uiPriority="0" w:semiHidden="1" w:unhideWhenUsed="1"/>
    <w:lsdException w:name="Table Columns 3" w:locked="1" w:uiPriority="0" w:semiHidden="1" w:unhideWhenUsed="1"/>
    <w:lsdException w:name="Table Columns 4" w:locked="1" w:uiPriority="0" w:semiHidden="1" w:unhideWhenUsed="1"/>
    <w:lsdException w:name="Table Columns 5" w:locked="1" w:uiPriority="0" w:semiHidden="1" w:unhideWhenUsed="1"/>
    <w:lsdException w:name="Table Grid 1" w:locked="1" w:uiPriority="0" w:semiHidden="1" w:unhideWhenUsed="1"/>
    <w:lsdException w:name="Table Grid 2" w:locked="1" w:uiPriority="0" w:semiHidden="1" w:unhideWhenUsed="1"/>
    <w:lsdException w:name="Table Grid 3" w:locked="1" w:uiPriority="0" w:semiHidden="1" w:unhideWhenUsed="1"/>
    <w:lsdException w:name="Table Grid 4" w:locked="1" w:uiPriority="0" w:semiHidden="1" w:unhideWhenUsed="1"/>
    <w:lsdException w:name="Table Grid 5" w:locked="1" w:uiPriority="0" w:semiHidden="1" w:unhideWhenUsed="1"/>
    <w:lsdException w:name="Table Grid 6" w:locked="1" w:uiPriority="0" w:semiHidden="1" w:unhideWhenUsed="1"/>
    <w:lsdException w:name="Table Grid 7" w:locked="1" w:uiPriority="0" w:semiHidden="1" w:unhideWhenUsed="1"/>
    <w:lsdException w:name="Table Grid 8" w:locked="1" w:uiPriority="0" w:semiHidden="1" w:unhideWhenUsed="1"/>
    <w:lsdException w:name="Table List 1" w:locked="1" w:uiPriority="0" w:semiHidden="1" w:unhideWhenUsed="1"/>
    <w:lsdException w:name="Table List 2" w:locked="1" w:uiPriority="0" w:semiHidden="1" w:unhideWhenUsed="1"/>
    <w:lsdException w:name="Table List 3" w:locked="1" w:uiPriority="0" w:semiHidden="1" w:unhideWhenUsed="1"/>
    <w:lsdException w:name="Table List 4" w:locked="1" w:uiPriority="0" w:semiHidden="1" w:unhideWhenUsed="1"/>
    <w:lsdException w:name="Table List 5" w:locked="1" w:uiPriority="0" w:semiHidden="1" w:unhideWhenUsed="1"/>
    <w:lsdException w:name="Table List 6" w:locked="1" w:uiPriority="0" w:semiHidden="1" w:unhideWhenUsed="1"/>
    <w:lsdException w:name="Table List 7" w:locked="1" w:uiPriority="0" w:semiHidden="1" w:unhideWhenUsed="1"/>
    <w:lsdException w:name="Table List 8" w:locked="1" w:uiPriority="0" w:semiHidden="1" w:unhideWhenUsed="1"/>
    <w:lsdException w:name="Table 3D effects 1" w:locked="1" w:uiPriority="0" w:semiHidden="1" w:unhideWhenUsed="1"/>
    <w:lsdException w:name="Table 3D effects 2" w:locked="1" w:uiPriority="0" w:semiHidden="1" w:unhideWhenUsed="1"/>
    <w:lsdException w:name="Table 3D effects 3" w:locked="1" w:uiPriority="0" w:semiHidden="1" w:unhideWhenUsed="1"/>
    <w:lsdException w:name="Table Contemporary" w:locked="1" w:uiPriority="0" w:semiHidden="1" w:unhideWhenUsed="1"/>
    <w:lsdException w:name="Table Elegant" w:locked="1" w:uiPriority="0" w:semiHidden="1" w:unhideWhenUsed="1"/>
    <w:lsdException w:name="Table Professional" w:locked="1" w:uiPriority="0" w:semiHidden="1" w:unhideWhenUsed="1"/>
    <w:lsdException w:name="Table Subtle 1" w:locked="1" w:uiPriority="0" w:semiHidden="1" w:unhideWhenUsed="1"/>
    <w:lsdException w:name="Table Subtle 2" w:locked="1" w:uiPriority="0" w:semiHidden="1" w:unhideWhenUsed="1"/>
    <w:lsdException w:name="Table Web 1" w:locked="1" w:uiPriority="0" w:semiHidden="1" w:unhideWhenUsed="1"/>
    <w:lsdException w:name="Table Web 2" w:locked="1" w:uiPriority="0" w:semiHidden="1" w:unhideWhenUsed="1"/>
    <w:lsdException w:name="Table Web 3" w:locked="1" w:uiPriority="0" w:semiHidden="1" w:unhideWhenUsed="1"/>
    <w:lsdException w:name="Balloon Text" w:semiHidden="1" w:unhideWhenUsed="1"/>
    <w:lsdException w:name="Table Grid" w:locked="1" w:uiPriority="0"/>
    <w:lsdException w:name="Table Theme" w:locked="1" w:uiPriority="0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25a7"/>
    <w:pPr>
      <w:widowControl w:val="false"/>
      <w:bidi w:val="0"/>
      <w:spacing w:lineRule="auto" w:line="36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uiPriority w:val="99"/>
    <w:semiHidden/>
    <w:qFormat/>
    <w:rsid w:val="001e1e73"/>
    <w:pPr>
      <w:keepNext w:val="true"/>
      <w:keepLines/>
      <w:suppressAutoHyphens w:val="true"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semiHidden/>
    <w:qFormat/>
    <w:rsid w:val="004c3f97"/>
    <w:rPr>
      <w:rFonts w:cs="Times New Roman"/>
      <w:vertAlign w:val="superscript"/>
    </w:rPr>
  </w:style>
  <w:style w:type="character" w:styleId="NagwekZnak" w:customStyle="1">
    <w:name w:val="Nagłówek Znak"/>
    <w:link w:val="Nagwek"/>
    <w:uiPriority w:val="99"/>
    <w:semiHidden/>
    <w:qFormat/>
    <w:rsid w:val="00060076"/>
    <w:rPr>
      <w:rFonts w:eastAsia="" w:cs="Arial" w:eastAsiaTheme="minorEastAsia"/>
      <w:kern w:val="2"/>
      <w:sz w:val="20"/>
      <w:szCs w:val="20"/>
      <w:lang w:eastAsia="ar-SA"/>
    </w:rPr>
  </w:style>
  <w:style w:type="character" w:styleId="StopkaZnak" w:customStyle="1">
    <w:name w:val="Stopka Znak"/>
    <w:link w:val="Stopka"/>
    <w:uiPriority w:val="99"/>
    <w:semiHidden/>
    <w:qFormat/>
    <w:rsid w:val="00060076"/>
    <w:rPr>
      <w:rFonts w:eastAsia="" w:cs="Arial" w:eastAsiaTheme="minorEastAsia"/>
      <w:kern w:val="2"/>
      <w:sz w:val="20"/>
      <w:szCs w:val="20"/>
      <w:lang w:eastAsia="ar-SA"/>
    </w:rPr>
  </w:style>
  <w:style w:type="character" w:styleId="TekstdymkaZnak" w:customStyle="1">
    <w:name w:val="Tekst dymka Znak"/>
    <w:link w:val="Tekstdymka"/>
    <w:uiPriority w:val="99"/>
    <w:semiHidden/>
    <w:qFormat/>
    <w:rsid w:val="004c3f97"/>
    <w:rPr>
      <w:rFonts w:ascii="Tahoma" w:hAnsi="Tahoma" w:eastAsia="" w:cs="Tahoma" w:eastAsiaTheme="minorEastAsia"/>
      <w:kern w:val="2"/>
      <w:sz w:val="16"/>
      <w:szCs w:val="16"/>
      <w:lang w:eastAsia="ar-SA"/>
    </w:rPr>
  </w:style>
  <w:style w:type="character" w:styleId="Nagwek1Znak" w:customStyle="1">
    <w:name w:val="Nagłówek 1 Znak"/>
    <w:basedOn w:val="DefaultParagraphFont"/>
    <w:link w:val="Nagwek1"/>
    <w:uiPriority w:val="99"/>
    <w:semiHidden/>
    <w:qFormat/>
    <w:rsid w:val="004504c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e0fcc"/>
    <w:rPr>
      <w:sz w:val="20"/>
    </w:rPr>
  </w:style>
  <w:style w:type="character" w:styleId="Annotationreference">
    <w:name w:val="annotation reference"/>
    <w:basedOn w:val="DefaultParagraphFont"/>
    <w:uiPriority w:val="99"/>
    <w:semiHidden/>
    <w:qFormat/>
    <w:rsid w:val="00023f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504c0"/>
    <w:rPr>
      <w:sz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504c0"/>
    <w:rPr>
      <w:b/>
      <w:bCs/>
      <w:sz w:val="20"/>
    </w:rPr>
  </w:style>
  <w:style w:type="character" w:styleId="IGindeksgrny" w:customStyle="1">
    <w:name w:val="_IG_ – indeks górny"/>
    <w:basedOn w:val="DefaultParagraphFont"/>
    <w:qFormat/>
    <w:rsid w:val="00a12520"/>
    <w:rPr>
      <w:b w:val="false"/>
      <w:i w:val="false"/>
      <w:vanish w:val="false"/>
      <w:spacing w:val="0"/>
      <w:vertAlign w:val="superscript"/>
    </w:rPr>
  </w:style>
  <w:style w:type="character" w:styleId="IDindeksdolny" w:customStyle="1">
    <w:name w:val="_ID_ – indeks dolny"/>
    <w:basedOn w:val="DefaultParagraphFont"/>
    <w:uiPriority w:val="3"/>
    <w:qFormat/>
    <w:rsid w:val="00591124"/>
    <w:rPr>
      <w:b w:val="false"/>
      <w:i w:val="false"/>
      <w:vanish w:val="false"/>
      <w:spacing w:val="0"/>
      <w:vertAlign w:val="subscript"/>
    </w:rPr>
  </w:style>
  <w:style w:type="character" w:styleId="IDPindeksdolnyipogrubienie" w:customStyle="1">
    <w:name w:val="_ID_P_ – indeks dolny i pogrubienie"/>
    <w:basedOn w:val="DefaultParagraphFont"/>
    <w:uiPriority w:val="3"/>
    <w:qFormat/>
    <w:rsid w:val="00591124"/>
    <w:rPr>
      <w:b/>
      <w:vanish w:val="false"/>
      <w:spacing w:val="0"/>
      <w:vertAlign w:val="subscript"/>
    </w:rPr>
  </w:style>
  <w:style w:type="character" w:styleId="IDKindeksdolnyikursywa" w:customStyle="1">
    <w:name w:val="_ID_K_ – indeks dolny i kursywa"/>
    <w:basedOn w:val="DefaultParagraphFont"/>
    <w:uiPriority w:val="3"/>
    <w:qFormat/>
    <w:rsid w:val="00591124"/>
    <w:rPr>
      <w:i/>
      <w:vanish w:val="false"/>
      <w:spacing w:val="0"/>
      <w:vertAlign w:val="sub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a12520"/>
    <w:rPr>
      <w:b/>
      <w:vanish w:val="false"/>
      <w:spacing w:val="0"/>
      <w:vertAlign w:val="superscript"/>
    </w:rPr>
  </w:style>
  <w:style w:type="character" w:styleId="IGKindeksgrnyikursywa" w:customStyle="1">
    <w:name w:val="_IG_K_ – indeks górny i kursywa"/>
    <w:basedOn w:val="DefaultParagraphFont"/>
    <w:uiPriority w:val="2"/>
    <w:qFormat/>
    <w:rsid w:val="00a12520"/>
    <w:rPr>
      <w:i/>
      <w:vanish w:val="false"/>
      <w:spacing w:val="0"/>
      <w:vertAlign w:val="superscript"/>
    </w:rPr>
  </w:style>
  <w:style w:type="character" w:styleId="IGPKindeksgrnyipogrubieniekursywa" w:customStyle="1">
    <w:name w:val="_IG_P_K_ – indeks górny i pogrubienie kursywa"/>
    <w:basedOn w:val="DefaultParagraphFont"/>
    <w:uiPriority w:val="2"/>
    <w:qFormat/>
    <w:rsid w:val="00591124"/>
    <w:rPr>
      <w:b/>
      <w:i/>
      <w:vanish w:val="false"/>
      <w:spacing w:val="0"/>
      <w:vertAlign w:val="superscript"/>
    </w:rPr>
  </w:style>
  <w:style w:type="character" w:styleId="IDPKindeksdolnyipogrugieniekursywa" w:customStyle="1">
    <w:name w:val="_ID_P_K_ – indeks dolny i pogrugienie kursywa"/>
    <w:basedOn w:val="DefaultParagraphFont"/>
    <w:uiPriority w:val="3"/>
    <w:qFormat/>
    <w:rsid w:val="00591124"/>
    <w:rPr>
      <w:b/>
      <w:i/>
      <w:vanish w:val="false"/>
      <w:spacing w:val="0"/>
      <w:vertAlign w:val="subscript"/>
    </w:rPr>
  </w:style>
  <w:style w:type="character" w:styleId="Ppogrubienie" w:customStyle="1">
    <w:name w:val="_P_ – pogrubienie"/>
    <w:basedOn w:val="DefaultParagraphFont"/>
    <w:qFormat/>
    <w:rsid w:val="006a748a"/>
    <w:rPr>
      <w:b/>
    </w:rPr>
  </w:style>
  <w:style w:type="character" w:styleId="Kkursywa" w:customStyle="1">
    <w:name w:val="_K_ – kursywa"/>
    <w:basedOn w:val="DefaultParagraphFont"/>
    <w:uiPriority w:val="1"/>
    <w:qFormat/>
    <w:rsid w:val="006a748a"/>
    <w:rPr>
      <w:i/>
    </w:rPr>
  </w:style>
  <w:style w:type="character" w:styleId="PKpogrubieniekursywa" w:customStyle="1">
    <w:name w:val="_P_K_ – pogrubienie kursywa"/>
    <w:basedOn w:val="DefaultParagraphFont"/>
    <w:uiPriority w:val="1"/>
    <w:qFormat/>
    <w:rsid w:val="006a748a"/>
    <w:rPr>
      <w:b/>
      <w:i/>
    </w:rPr>
  </w:style>
  <w:style w:type="character" w:styleId="TEKSTOZNACZONYWDOKUMENCIERDOWYMJAKOUKRYTY" w:customStyle="1">
    <w:name w:val="_TEKST_OZNACZONY_W_DOKUMENCIE_ŹRÓDŁOWYM_JAKO_UKRYTY_"/>
    <w:basedOn w:val="DefaultParagraphFont"/>
    <w:uiPriority w:val="4"/>
    <w:unhideWhenUsed/>
    <w:qFormat/>
    <w:rsid w:val="009d55aa"/>
    <w:rPr>
      <w:vanish w:val="false"/>
      <w:color w:val="FF0000"/>
      <w:u w:val="single" w:color="FF0000"/>
    </w:rPr>
  </w:style>
  <w:style w:type="character" w:styleId="BEZWERSALIKW" w:customStyle="1">
    <w:name w:val="_BEZ_WERSALIKÓW_"/>
    <w:basedOn w:val="DefaultParagraphFont"/>
    <w:uiPriority w:val="4"/>
    <w:qFormat/>
    <w:rsid w:val="00390e89"/>
    <w:rPr>
      <w:caps/>
    </w:rPr>
  </w:style>
  <w:style w:type="character" w:styleId="IIGPindeksgrnyindeksugrnegoipogrubienie" w:customStyle="1">
    <w:name w:val="_IIG_P_ – indeks górny indeksu górnego i pogrubienie"/>
    <w:basedOn w:val="DefaultParagraphFont"/>
    <w:uiPriority w:val="3"/>
    <w:qFormat/>
    <w:rsid w:val="00a12520"/>
    <w:rPr>
      <w:b/>
      <w:vanish w:val="false"/>
      <w:spacing w:val="0"/>
      <w:vertAlign w:val="superscript"/>
    </w:rPr>
  </w:style>
  <w:style w:type="character" w:styleId="IIGindeksgrnyindeksugrnego" w:customStyle="1">
    <w:name w:val="_IIG_ – indeks górny indeksu górnego"/>
    <w:basedOn w:val="IIGPindeksgrnyindeksugrnegoipogrubienie"/>
    <w:uiPriority w:val="3"/>
    <w:qFormat/>
    <w:rsid w:val="003602ae"/>
    <w:rPr>
      <w:b w:val="false"/>
      <w:i w:val="false"/>
      <w:vanish w:val="false"/>
      <w:spacing w:val="0"/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341a6a"/>
    <w:rPr>
      <w:color w:val="80808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Arial" w:hAnsi="Arial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Mangal"/>
    </w:rPr>
  </w:style>
  <w:style w:type="paragraph" w:styleId="ZLITwPKTzmlitwpktartykuempunktem" w:customStyle="1">
    <w:name w:val="Z/LIT_w_PKT – zm. lit. w pkt artykułem (punktem)"/>
    <w:basedOn w:val="LITlitera"/>
    <w:uiPriority w:val="32"/>
    <w:qFormat/>
    <w:rsid w:val="006a748a"/>
    <w:pPr>
      <w:ind w:left="1497" w:hanging="0"/>
    </w:pPr>
    <w:rPr/>
  </w:style>
  <w:style w:type="paragraph" w:styleId="ZTIRwPKTzmtirwpktartykuempunktem" w:customStyle="1">
    <w:name w:val="Z/TIR_w_PKT – zm. tir. w pkt artykułem (punktem)"/>
    <w:basedOn w:val="TIRtiret"/>
    <w:uiPriority w:val="33"/>
    <w:qFormat/>
    <w:rsid w:val="006a748a"/>
    <w:pPr>
      <w:ind w:left="1894" w:hanging="0"/>
    </w:pPr>
    <w:rPr/>
  </w:style>
  <w:style w:type="paragraph" w:styleId="ZCZWSPLITwPKTzmczciwsplitwpktartykuempunktem" w:customStyle="1">
    <w:name w:val="Z/CZ_WSP_LIT_w_PKT – zm. części wsp. lit. w pkt artykułem (punktem)"/>
    <w:basedOn w:val="CZWSPLITczwsplnaliter"/>
    <w:uiPriority w:val="35"/>
    <w:qFormat/>
    <w:rsid w:val="006a748a"/>
    <w:pPr>
      <w:ind w:left="1021" w:hanging="0"/>
    </w:pPr>
    <w:rPr/>
  </w:style>
  <w:style w:type="paragraph" w:styleId="2TIRpodwjnytiret" w:customStyle="1">
    <w:name w:val="2TIR – podwójny tiret"/>
    <w:basedOn w:val="TIRtiret"/>
    <w:uiPriority w:val="73"/>
    <w:qFormat/>
    <w:rsid w:val="006a748a"/>
    <w:pPr>
      <w:ind w:left="1780" w:hanging="0"/>
    </w:pPr>
    <w:rPr/>
  </w:style>
  <w:style w:type="paragraph" w:styleId="Gwka">
    <w:name w:val="Header"/>
    <w:basedOn w:val="Normal"/>
    <w:link w:val="NagwekZnak"/>
    <w:uiPriority w:val="99"/>
    <w:semiHidden/>
    <w:rsid w:val="004c3f97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Stopka">
    <w:name w:val="Footer"/>
    <w:basedOn w:val="Normal"/>
    <w:link w:val="StopkaZnak"/>
    <w:uiPriority w:val="99"/>
    <w:semiHidden/>
    <w:rsid w:val="004c3f97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qFormat/>
    <w:rsid w:val="004c3f97"/>
    <w:pPr>
      <w:suppressAutoHyphens w:val="true"/>
    </w:pPr>
    <w:rPr>
      <w:rFonts w:ascii="Tahoma" w:hAnsi="Tahoma" w:eastAsia="Times New Roman" w:cs="Tahoma"/>
      <w:kern w:val="2"/>
      <w:szCs w:val="16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6a748a"/>
    <w:pPr>
      <w:widowControl/>
      <w:suppressAutoHyphens w:val="true"/>
      <w:bidi w:val="0"/>
      <w:spacing w:before="120" w:after="0"/>
      <w:ind w:firstLine="510"/>
      <w:jc w:val="both"/>
    </w:pPr>
    <w:rPr>
      <w:rFonts w:eastAsia="" w:cs="Arial" w:eastAsiaTheme="minorEastAsia" w:ascii="Times" w:hAnsi="Times"/>
      <w:color w:val="auto"/>
      <w:kern w:val="0"/>
      <w:sz w:val="24"/>
      <w:szCs w:val="20"/>
      <w:lang w:val="pl-PL" w:eastAsia="pl-PL" w:bidi="ar-SA"/>
    </w:rPr>
  </w:style>
  <w:style w:type="paragraph" w:styleId="ZCZWSPTIRwPKTzmczciwsptirwpktartykuempunktem" w:customStyle="1">
    <w:name w:val="Z/CZ_WSP_TIR_w_PKT – zm. części wsp. tir. w pkt artykułem (punktem)"/>
    <w:basedOn w:val="CZWSPTIRczwsplnatiret"/>
    <w:uiPriority w:val="36"/>
    <w:qFormat/>
    <w:rsid w:val="006a748a"/>
    <w:pPr>
      <w:ind w:left="1497" w:hanging="0"/>
    </w:pPr>
    <w:rPr/>
  </w:style>
  <w:style w:type="paragraph" w:styleId="ZTIRwLITzmtirwlitartykuempunktem" w:customStyle="1">
    <w:name w:val="Z/TIR_w_LIT – zm. tir. w lit. artykułem (punktem)"/>
    <w:basedOn w:val="TIRtiret"/>
    <w:uiPriority w:val="33"/>
    <w:qFormat/>
    <w:rsid w:val="006a748a"/>
    <w:pPr/>
    <w:rPr/>
  </w:style>
  <w:style w:type="paragraph" w:styleId="ZCZWSPTIRwLITzmczciwsptirwlitartykuempunktem" w:customStyle="1">
    <w:name w:val="Z/CZ_WSP_TIR_w_LIT – zm. części wsp. tir. w lit. artykułem (punktem)"/>
    <w:basedOn w:val="CZWSPTIRczwsplnatiret"/>
    <w:uiPriority w:val="36"/>
    <w:qFormat/>
    <w:rsid w:val="006a748a"/>
    <w:pPr/>
    <w:rPr/>
  </w:style>
  <w:style w:type="paragraph" w:styleId="NoSpacing">
    <w:name w:val="No Spacing"/>
    <w:uiPriority w:val="99"/>
    <w:semiHidden/>
    <w:qFormat/>
    <w:rsid w:val="004c3f97"/>
    <w:pPr>
      <w:widowControl w:val="false"/>
      <w:suppressAutoHyphens w:val="true"/>
      <w:bidi w:val="0"/>
      <w:jc w:val="left"/>
    </w:pPr>
    <w:rPr>
      <w:rFonts w:ascii="Times" w:hAnsi="Times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ZPKTzmpktartykuempunktem" w:customStyle="1">
    <w:name w:val="Z/PKT – zm. pkt artykułem (punktem)"/>
    <w:basedOn w:val="PKTpunkt"/>
    <w:uiPriority w:val="31"/>
    <w:qFormat/>
    <w:rsid w:val="006a748a"/>
    <w:pPr>
      <w:ind w:left="1020" w:hanging="0"/>
    </w:pPr>
    <w:rPr/>
  </w:style>
  <w:style w:type="paragraph" w:styleId="ZARTzmartartykuempunktem" w:customStyle="1">
    <w:name w:val="Z/ART(§) – zm. art. (§) artykułem (punktem)"/>
    <w:basedOn w:val="ARTartustawynprozporzdzenia"/>
    <w:uiPriority w:val="30"/>
    <w:qFormat/>
    <w:rsid w:val="006a748a"/>
    <w:pPr>
      <w:spacing w:before="0" w:after="0"/>
      <w:ind w:left="510" w:firstLine="510"/>
    </w:pPr>
    <w:rPr/>
  </w:style>
  <w:style w:type="paragraph" w:styleId="DATAAKTUdatauchwalenialubwydaniaaktu" w:customStyle="1">
    <w:name w:val="DATA_AKTU – data uchwalenia lub wydania aktu"/>
    <w:qFormat/>
    <w:rsid w:val="006a748a"/>
    <w:pPr>
      <w:keepNext w:val="true"/>
      <w:widowControl/>
      <w:suppressAutoHyphens w:val="true"/>
      <w:bidi w:val="0"/>
      <w:spacing w:before="120" w:after="120"/>
      <w:jc w:val="center"/>
    </w:pPr>
    <w:rPr>
      <w:rFonts w:eastAsia="" w:cs="Arial" w:eastAsiaTheme="minorEastAsia" w:ascii="Times" w:hAnsi="Times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qFormat/>
    <w:rsid w:val="006a748a"/>
    <w:pPr>
      <w:keepNext w:val="true"/>
      <w:widowControl/>
      <w:suppressAutoHyphens w:val="true"/>
      <w:bidi w:val="0"/>
      <w:spacing w:before="120" w:after="360"/>
      <w:jc w:val="center"/>
    </w:pPr>
    <w:rPr>
      <w:rFonts w:eastAsia="" w:cs="Arial" w:eastAsiaTheme="minorEastAsia" w:ascii="Times" w:hAnsi="Times"/>
      <w:b/>
      <w:bCs/>
      <w:color w:val="auto"/>
      <w:kern w:val="0"/>
      <w:sz w:val="24"/>
      <w:szCs w:val="24"/>
      <w:lang w:val="pl-PL" w:eastAsia="pl-PL" w:bidi="ar-SA"/>
    </w:rPr>
  </w:style>
  <w:style w:type="paragraph" w:styleId="CZKSIGAoznaczenieiprzedmiotczcilubksigi" w:customStyle="1">
    <w:name w:val="CZĘŚĆ(KSIĘGA) – oznaczenie i przedmiot części lub księgi"/>
    <w:uiPriority w:val="8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ascii="Times" w:hAnsi="Times" w:eastAsia="Times New Roman" w:cs="Times New Roman"/>
      <w:b/>
      <w:bCs/>
      <w:caps/>
      <w:color w:val="auto"/>
      <w:kern w:val="2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6a748a"/>
    <w:pPr/>
    <w:rPr>
      <w:bCs/>
    </w:rPr>
  </w:style>
  <w:style w:type="paragraph" w:styleId="OZNRODZAKTUtznustawalubrozporzdzenieiorganwydajcy" w:customStyle="1">
    <w:name w:val="OZN_RODZ_AKTU – tzn. ustawa lub rozporządzenie i organ wydający"/>
    <w:qFormat/>
    <w:rsid w:val="006a748a"/>
    <w:pPr>
      <w:keepNext w:val="true"/>
      <w:widowControl/>
      <w:suppressAutoHyphens w:val="true"/>
      <w:bidi w:val="0"/>
      <w:spacing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6a748a"/>
    <w:pPr>
      <w:spacing w:before="0" w:after="0"/>
    </w:pPr>
    <w:rPr>
      <w:bCs/>
    </w:rPr>
  </w:style>
  <w:style w:type="paragraph" w:styleId="PKTpunkt" w:customStyle="1">
    <w:name w:val="PKT – punkt"/>
    <w:qFormat/>
    <w:rsid w:val="005147e8"/>
    <w:pPr>
      <w:widowControl/>
      <w:bidi w:val="0"/>
      <w:ind w:left="510" w:hanging="510"/>
      <w:jc w:val="both"/>
    </w:pPr>
    <w:rPr>
      <w:rFonts w:eastAsia="" w:cs="Arial" w:eastAsiaTheme="minorEastAsia" w:ascii="Times" w:hAnsi="Times"/>
      <w:bCs/>
      <w:color w:val="auto"/>
      <w:kern w:val="0"/>
      <w:sz w:val="24"/>
      <w:szCs w:val="20"/>
      <w:lang w:val="pl-PL" w:eastAsia="pl-PL" w:bidi="ar-SA"/>
    </w:rPr>
  </w:style>
  <w:style w:type="paragraph" w:styleId="CZWSPPKTczwsplnapunktw" w:customStyle="1">
    <w:name w:val="CZ_WSP_PKT – część wspólna punktów"/>
    <w:basedOn w:val="PKTpunkt"/>
    <w:uiPriority w:val="16"/>
    <w:qFormat/>
    <w:rsid w:val="006a748a"/>
    <w:pPr>
      <w:ind w:left="0" w:hanging="0"/>
    </w:pPr>
    <w:rPr/>
  </w:style>
  <w:style w:type="paragraph" w:styleId="LITlitera" w:customStyle="1">
    <w:name w:val="LIT – litera"/>
    <w:basedOn w:val="PKTpunkt"/>
    <w:uiPriority w:val="14"/>
    <w:qFormat/>
    <w:rsid w:val="005147e8"/>
    <w:pPr>
      <w:ind w:left="986" w:hanging="476"/>
    </w:pPr>
    <w:rPr/>
  </w:style>
  <w:style w:type="paragraph" w:styleId="CZWSPLITczwsplnaliter" w:customStyle="1">
    <w:name w:val="CZ_WSP_LIT – część wspólna liter"/>
    <w:basedOn w:val="LITlitera"/>
    <w:uiPriority w:val="17"/>
    <w:qFormat/>
    <w:rsid w:val="006a748a"/>
    <w:pPr>
      <w:ind w:left="510" w:hanging="0"/>
    </w:pPr>
    <w:rPr>
      <w:szCs w:val="24"/>
    </w:rPr>
  </w:style>
  <w:style w:type="paragraph" w:styleId="TIRtiret" w:customStyle="1">
    <w:name w:val="TIR – tiret"/>
    <w:basedOn w:val="LITlitera"/>
    <w:uiPriority w:val="15"/>
    <w:qFormat/>
    <w:rsid w:val="005147e8"/>
    <w:pPr>
      <w:ind w:left="1384" w:hanging="397"/>
    </w:pPr>
    <w:rPr/>
  </w:style>
  <w:style w:type="paragraph" w:styleId="CZWSPTIRczwsplnatiret" w:customStyle="1">
    <w:name w:val="CZ_WSP_TIR – część wspólna tiret"/>
    <w:basedOn w:val="TIRtiret"/>
    <w:uiPriority w:val="17"/>
    <w:qFormat/>
    <w:rsid w:val="006a748a"/>
    <w:pPr>
      <w:ind w:left="987" w:hanging="0"/>
    </w:pPr>
    <w:rPr/>
  </w:style>
  <w:style w:type="paragraph" w:styleId="CYTcytatnpprzysigi" w:customStyle="1">
    <w:name w:val="CYT – cytat np. przysięgi"/>
    <w:basedOn w:val="USTustnpkodeksu"/>
    <w:uiPriority w:val="18"/>
    <w:qFormat/>
    <w:rsid w:val="006a748a"/>
    <w:pPr>
      <w:ind w:left="510" w:right="510" w:hanging="0"/>
      <w:mirrorIndents/>
    </w:pPr>
    <w:rPr/>
  </w:style>
  <w:style w:type="paragraph" w:styleId="ROZDZODDZPRZEDMprzedmiotregulacjirozdziauluboddziau" w:customStyle="1">
    <w:name w:val="ROZDZ(ODDZ)_PRZEDM – przedmiot regulacji rozdziału lub oddziału"/>
    <w:uiPriority w:val="10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eastAsia="" w:eastAsiaTheme="minorEastAsia" w:ascii="Times" w:hAnsi="Times" w:cs="Times New Roman"/>
      <w:b/>
      <w:bCs/>
      <w:color w:val="auto"/>
      <w:kern w:val="0"/>
      <w:sz w:val="24"/>
      <w:szCs w:val="24"/>
      <w:lang w:val="pl-PL" w:eastAsia="pl-PL" w:bidi="ar-SA"/>
    </w:rPr>
  </w:style>
  <w:style w:type="paragraph" w:styleId="ZLITzmlitartykuempunktem" w:customStyle="1">
    <w:name w:val="Z/LIT – zm. lit. artykułem (punktem)"/>
    <w:basedOn w:val="LITlitera"/>
    <w:uiPriority w:val="32"/>
    <w:qFormat/>
    <w:rsid w:val="006a748a"/>
    <w:pPr/>
    <w:rPr/>
  </w:style>
  <w:style w:type="paragraph" w:styleId="ZLITCZWSPTIRwLITzmczciwsptirwlitliter" w:customStyle="1">
    <w:name w:val="Z_LIT/CZ_WSP_TIR_w_LIT – zm. części wsp. tir. w lit. literą"/>
    <w:basedOn w:val="CZWSPTIRczwsplnatiret"/>
    <w:uiPriority w:val="51"/>
    <w:qFormat/>
    <w:rsid w:val="006a748a"/>
    <w:pPr>
      <w:ind w:left="1463" w:hanging="0"/>
    </w:pPr>
    <w:rPr/>
  </w:style>
  <w:style w:type="paragraph" w:styleId="ZLITTIRwLITzmtirwlitliter" w:customStyle="1">
    <w:name w:val="Z_LIT/TIR_w_LIT – zm. tir. w lit. literą"/>
    <w:basedOn w:val="TIRtiret"/>
    <w:uiPriority w:val="49"/>
    <w:qFormat/>
    <w:rsid w:val="006a748a"/>
    <w:pPr>
      <w:ind w:left="1860" w:hanging="397"/>
    </w:pPr>
    <w:rPr/>
  </w:style>
  <w:style w:type="paragraph" w:styleId="TYTDZOZNoznaczenietytuulubdziau" w:customStyle="1">
    <w:name w:val="TYT(DZ)_OZN – oznaczenie tytułu lub działu"/>
    <w:uiPriority w:val="9"/>
    <w:qFormat/>
    <w:rsid w:val="006a748a"/>
    <w:pPr>
      <w:keepNext w:val="true"/>
      <w:widowControl/>
      <w:bidi w:val="0"/>
      <w:spacing w:before="120" w:after="0"/>
      <w:jc w:val="center"/>
    </w:pPr>
    <w:rPr>
      <w:rFonts w:eastAsia="" w:cs="Arial" w:eastAsiaTheme="minorEastAsia" w:ascii="Times" w:hAnsi="Times"/>
      <w:bCs/>
      <w:caps/>
      <w:color w:val="auto"/>
      <w:kern w:val="2"/>
      <w:sz w:val="24"/>
      <w:szCs w:val="24"/>
      <w:lang w:val="pl-PL" w:eastAsia="pl-PL" w:bidi="ar-SA"/>
    </w:rPr>
  </w:style>
  <w:style w:type="paragraph" w:styleId="ZWMATFIZCHEMzmwzorumatfizlubchemartykuempunktem" w:customStyle="1">
    <w:name w:val="Z/W_MAT(FIZ|CHEM) – zm. wzoru mat. (fiz. lub chem.) artykułem (punktem)"/>
    <w:basedOn w:val="WMATFIZCHEMwzrmatfizlubchem"/>
    <w:uiPriority w:val="38"/>
    <w:qFormat/>
    <w:rsid w:val="001270a2"/>
    <w:pPr>
      <w:ind w:left="510" w:hanging="0"/>
    </w:pPr>
    <w:rPr/>
  </w:style>
  <w:style w:type="paragraph" w:styleId="ZTYTDZOZNzmozntytuudziauartykuempunktem" w:customStyle="1">
    <w:name w:val="Z/TYT(DZ)_OZN – zm. ozn. tytułu (działu) artykułem (punktem)"/>
    <w:basedOn w:val="TYTDZOZNoznaczenietytuulubdziau"/>
    <w:uiPriority w:val="28"/>
    <w:qFormat/>
    <w:rsid w:val="006a748a"/>
    <w:pPr>
      <w:spacing w:before="0" w:after="0"/>
      <w:ind w:left="510" w:hanging="0"/>
    </w:pPr>
    <w:rPr/>
  </w:style>
  <w:style w:type="paragraph" w:styleId="ZTYTDZPRZEDMzmprzedmtytuulubdziauartykuempunktem" w:customStyle="1">
    <w:name w:val="Z/TYT(DZ)_PRZEDM – zm. przedm. tytułu lub działu artykułem (punktem)"/>
    <w:uiPriority w:val="28"/>
    <w:qFormat/>
    <w:rsid w:val="006a748a"/>
    <w:pPr>
      <w:keepNext w:val="true"/>
      <w:widowControl/>
      <w:suppressAutoHyphens w:val="true"/>
      <w:bidi w:val="0"/>
      <w:ind w:left="510" w:hanging="0"/>
      <w:jc w:val="center"/>
    </w:pPr>
    <w:rPr>
      <w:rFonts w:ascii="Times" w:hAnsi="Times" w:eastAsia="Times New Roman" w:cs="Times New Roman"/>
      <w:color w:val="auto"/>
      <w:kern w:val="0"/>
      <w:sz w:val="24"/>
      <w:szCs w:val="26"/>
      <w:lang w:val="pl-PL" w:eastAsia="pl-PL" w:bidi="ar-SA"/>
    </w:rPr>
  </w:style>
  <w:style w:type="paragraph" w:styleId="ZTIRzmtirartykuempunktem" w:customStyle="1">
    <w:name w:val="Z/TIR – zm. tir. artykułem (punktem)"/>
    <w:basedOn w:val="TIRtiret"/>
    <w:uiPriority w:val="33"/>
    <w:qFormat/>
    <w:rsid w:val="006a748a"/>
    <w:pPr>
      <w:ind w:left="907" w:hanging="397"/>
    </w:pPr>
    <w:rPr/>
  </w:style>
  <w:style w:type="paragraph" w:styleId="ZCZWSPPKTzmczciwsppktartykuempunktem" w:customStyle="1">
    <w:name w:val="Z/CZ_WSP_PKT – zm. części wsp. pkt artykułem (punktem)"/>
    <w:basedOn w:val="CZWSPPKTczwsplnapunktw"/>
    <w:uiPriority w:val="34"/>
    <w:qFormat/>
    <w:rsid w:val="006a748a"/>
    <w:pPr>
      <w:ind w:left="510" w:hanging="0"/>
    </w:pPr>
    <w:rPr/>
  </w:style>
  <w:style w:type="paragraph" w:styleId="ZZLITzmianazmlit" w:customStyle="1">
    <w:name w:val="ZZ/LIT – zmiana zm. lit."/>
    <w:basedOn w:val="ZZPKTzmianazmpkt"/>
    <w:uiPriority w:val="67"/>
    <w:qFormat/>
    <w:rsid w:val="006a748a"/>
    <w:pPr>
      <w:ind w:left="2370" w:hanging="476"/>
    </w:pPr>
    <w:rPr/>
  </w:style>
  <w:style w:type="paragraph" w:styleId="ZZTIRzmianazmtir" w:customStyle="1">
    <w:name w:val="ZZ/TIR – zmiana zm. tir."/>
    <w:basedOn w:val="ZZLITzmianazmlit"/>
    <w:uiPriority w:val="67"/>
    <w:qFormat/>
    <w:rsid w:val="006a748a"/>
    <w:pPr>
      <w:ind w:left="2291" w:hanging="397"/>
    </w:pPr>
    <w:rPr/>
  </w:style>
  <w:style w:type="paragraph" w:styleId="ZROZDZODDZOZNzmoznrozdzoddzartykuempunktem" w:customStyle="1">
    <w:name w:val="Z/ROZDZ(ODDZ)_OZN – zm. ozn. rozdz. (oddz.) artykułem (punktem)"/>
    <w:uiPriority w:val="29"/>
    <w:qFormat/>
    <w:rsid w:val="006a748a"/>
    <w:pPr>
      <w:keepNext w:val="true"/>
      <w:widowControl/>
      <w:suppressAutoHyphens w:val="true"/>
      <w:bidi w:val="0"/>
      <w:ind w:left="510" w:hanging="0"/>
      <w:jc w:val="center"/>
    </w:pPr>
    <w:rPr>
      <w:rFonts w:eastAsia="" w:cs="Arial" w:eastAsiaTheme="minorEastAsia" w:ascii="Times" w:hAnsi="Times"/>
      <w:bCs/>
      <w:color w:val="auto"/>
      <w:kern w:val="2"/>
      <w:sz w:val="24"/>
      <w:szCs w:val="24"/>
      <w:lang w:val="pl-PL" w:eastAsia="pl-PL" w:bidi="ar-SA"/>
    </w:rPr>
  </w:style>
  <w:style w:type="paragraph" w:styleId="ZLITUSTzmustliter" w:customStyle="1">
    <w:name w:val="Z_LIT/UST(§) – zm. ust. (§) literą"/>
    <w:basedOn w:val="USTustnpkodeksu"/>
    <w:uiPriority w:val="46"/>
    <w:qFormat/>
    <w:rsid w:val="006a748a"/>
    <w:pPr>
      <w:ind w:left="987" w:firstLine="510"/>
    </w:pPr>
    <w:rPr/>
  </w:style>
  <w:style w:type="paragraph" w:styleId="ZLITPKTzmpktliter" w:customStyle="1">
    <w:name w:val="Z_LIT/PKT – zm. pkt literą"/>
    <w:basedOn w:val="PKTpunkt"/>
    <w:uiPriority w:val="47"/>
    <w:qFormat/>
    <w:rsid w:val="006a748a"/>
    <w:pPr>
      <w:ind w:left="1497" w:hanging="510"/>
    </w:pPr>
    <w:rPr/>
  </w:style>
  <w:style w:type="paragraph" w:styleId="ZZCZWSPPKTzmianazmczciwsppkt" w:customStyle="1">
    <w:name w:val="ZZ/CZ_WSP_PKT – zmiana. zm. części wsp. pkt"/>
    <w:basedOn w:val="ZZARTzmianazmart"/>
    <w:uiPriority w:val="68"/>
    <w:qFormat/>
    <w:rsid w:val="006a748a"/>
    <w:pPr>
      <w:ind w:hanging="0"/>
    </w:pPr>
    <w:rPr/>
  </w:style>
  <w:style w:type="paragraph" w:styleId="ZLITLITzmlitliter" w:customStyle="1">
    <w:name w:val="Z_LIT/LIT – zm. lit. literą"/>
    <w:basedOn w:val="LITlitera"/>
    <w:uiPriority w:val="48"/>
    <w:qFormat/>
    <w:rsid w:val="006a748a"/>
    <w:pPr>
      <w:ind w:left="1463" w:hanging="476"/>
    </w:pPr>
    <w:rPr/>
  </w:style>
  <w:style w:type="paragraph" w:styleId="ZLITCZWSPPKTzmczciwsppktliter" w:customStyle="1">
    <w:name w:val="Z_LIT/CZ_WSP_PKT – zm. części wsp. pkt literą"/>
    <w:basedOn w:val="CZWSPLITczwsplnaliter"/>
    <w:uiPriority w:val="50"/>
    <w:qFormat/>
    <w:rsid w:val="006a748a"/>
    <w:pPr>
      <w:ind w:left="987" w:hanging="0"/>
    </w:pPr>
    <w:rPr/>
  </w:style>
  <w:style w:type="paragraph" w:styleId="ZLITTIRzmtirliter" w:customStyle="1">
    <w:name w:val="Z_LIT/TIR – zm. tir. literą"/>
    <w:basedOn w:val="TIRtiret"/>
    <w:uiPriority w:val="49"/>
    <w:qFormat/>
    <w:rsid w:val="006a748a"/>
    <w:pPr/>
    <w:rPr/>
  </w:style>
  <w:style w:type="paragraph" w:styleId="ZZCZWSPLITwPKTzmianazmczciwsplitwpkt" w:customStyle="1">
    <w:name w:val="ZZ/CZ_WSP_LIT_w_PKT – zmiana zm. części wsp. lit. w pkt"/>
    <w:basedOn w:val="ZZLITwPKTzmianazmlitwpkt"/>
    <w:uiPriority w:val="69"/>
    <w:qFormat/>
    <w:rsid w:val="006a748a"/>
    <w:pPr>
      <w:ind w:left="2404" w:hanging="0"/>
    </w:pPr>
    <w:rPr/>
  </w:style>
  <w:style w:type="paragraph" w:styleId="ZLITLITwPKTzmlitwpktliter" w:customStyle="1">
    <w:name w:val="Z_LIT/LIT_w_PKT – zm. lit. w pkt literą"/>
    <w:basedOn w:val="LITlitera"/>
    <w:uiPriority w:val="48"/>
    <w:qFormat/>
    <w:rsid w:val="006a748a"/>
    <w:pPr>
      <w:ind w:left="1973" w:hanging="476"/>
    </w:pPr>
    <w:rPr/>
  </w:style>
  <w:style w:type="paragraph" w:styleId="ZLITCZWSPLITwPKTzmczciwsplitwpktliter" w:customStyle="1">
    <w:name w:val="Z_LIT/CZ_WSP_LIT_w_PKT – zm. części wsp. lit. w pkt literą"/>
    <w:basedOn w:val="CZWSPLITczwsplnaliter"/>
    <w:uiPriority w:val="51"/>
    <w:qFormat/>
    <w:rsid w:val="006a748a"/>
    <w:pPr>
      <w:ind w:left="1497" w:hanging="0"/>
    </w:pPr>
    <w:rPr/>
  </w:style>
  <w:style w:type="paragraph" w:styleId="ZLITTIRwPKTzmtirwpktliter" w:customStyle="1">
    <w:name w:val="Z_LIT/TIR_w_PKT – zm. tir. w pkt literą"/>
    <w:basedOn w:val="TIRtiret"/>
    <w:uiPriority w:val="49"/>
    <w:qFormat/>
    <w:rsid w:val="006a748a"/>
    <w:pPr>
      <w:ind w:left="2370" w:hanging="397"/>
    </w:pPr>
    <w:rPr/>
  </w:style>
  <w:style w:type="paragraph" w:styleId="ZLITCZWSPTIRwPKTzmczciwsptirwpktliter" w:customStyle="1">
    <w:name w:val="Z_LIT/CZ_WSP_TIR_w_PKT – zm. części wsp. tir. w pkt literą"/>
    <w:basedOn w:val="CZWSPTIRczwsplnatiret"/>
    <w:uiPriority w:val="51"/>
    <w:qFormat/>
    <w:rsid w:val="006a748a"/>
    <w:pPr>
      <w:ind w:left="1973" w:hanging="0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/>
    <w:rPr>
      <w:rFonts w:ascii="Times" w:hAnsi="Times" w:eastAsia="Times New Roman" w:cs="Times New Roman"/>
      <w:szCs w:val="24"/>
    </w:rPr>
  </w:style>
  <w:style w:type="paragraph" w:styleId="ZTIRLITzmlittiret" w:customStyle="1">
    <w:name w:val="Z_TIR/LIT – zm. lit. tiret"/>
    <w:basedOn w:val="LITlitera"/>
    <w:uiPriority w:val="57"/>
    <w:qFormat/>
    <w:rsid w:val="006a748a"/>
    <w:pPr>
      <w:ind w:left="1859" w:hanging="476"/>
    </w:pPr>
    <w:rPr/>
  </w:style>
  <w:style w:type="paragraph" w:styleId="ZTIRCZWSPPKTzmczciwsppkttiret" w:customStyle="1">
    <w:name w:val="Z_TIR/CZ_WSP_PKT – zm. części wsp. pkt tiret"/>
    <w:basedOn w:val="CZWSPLITczwsplnaliter"/>
    <w:uiPriority w:val="58"/>
    <w:qFormat/>
    <w:rsid w:val="006a748a"/>
    <w:pPr>
      <w:ind w:left="1383" w:hanging="0"/>
    </w:pPr>
    <w:rPr/>
  </w:style>
  <w:style w:type="paragraph" w:styleId="ZTIRTIRzmtirtiret" w:customStyle="1">
    <w:name w:val="Z_TIR/TIR – zm. tir. tiret"/>
    <w:basedOn w:val="TIRtiret"/>
    <w:uiPriority w:val="57"/>
    <w:qFormat/>
    <w:rsid w:val="006a748a"/>
    <w:pPr>
      <w:ind w:left="1780" w:hanging="397"/>
    </w:pPr>
    <w:rPr/>
  </w:style>
  <w:style w:type="paragraph" w:styleId="ZZCZWSPTIRwPKTzmianazmczciwsptirwpkt" w:customStyle="1">
    <w:name w:val="ZZ/CZ_WSP_TIR_w_PKT – zmiana zm. części wsp. tir. w pkt"/>
    <w:basedOn w:val="ZZTIRwPKTzmianazmtirwpkt"/>
    <w:uiPriority w:val="70"/>
    <w:qFormat/>
    <w:rsid w:val="006a748a"/>
    <w:pPr>
      <w:ind w:left="2880" w:hanging="0"/>
    </w:pPr>
    <w:rPr/>
  </w:style>
  <w:style w:type="paragraph" w:styleId="ZZTIRwLITzmianazmtirwlit" w:customStyle="1">
    <w:name w:val="ZZ/TIR_w_LIT – zmiana zm. tir. w lit."/>
    <w:basedOn w:val="ZZTIRzmianazmtir"/>
    <w:uiPriority w:val="67"/>
    <w:qFormat/>
    <w:rsid w:val="006a748a"/>
    <w:pPr>
      <w:ind w:left="2767" w:hanging="397"/>
    </w:pPr>
    <w:rPr/>
  </w:style>
  <w:style w:type="paragraph" w:styleId="ZTIRTIRwLITzmtirwlittiret" w:customStyle="1">
    <w:name w:val="Z_TIR/TIR_w_LIT – zm. tir. w lit. tiret"/>
    <w:basedOn w:val="TIRtiret"/>
    <w:uiPriority w:val="57"/>
    <w:qFormat/>
    <w:rsid w:val="006a748a"/>
    <w:pPr>
      <w:ind w:left="2257" w:hanging="397"/>
    </w:pPr>
    <w:rPr/>
  </w:style>
  <w:style w:type="paragraph" w:styleId="ZTIRCZWSPTIRwLITzmczciwsptirwlittiret" w:customStyle="1">
    <w:name w:val="Z_TIR/CZ_WSP_TIR_w_LIT – zm. części wsp. tir. w lit. tiret"/>
    <w:basedOn w:val="CZWSPTIRczwsplnatiret"/>
    <w:uiPriority w:val="60"/>
    <w:qFormat/>
    <w:rsid w:val="006a748a"/>
    <w:pPr>
      <w:ind w:left="1860" w:hanging="0"/>
    </w:pPr>
    <w:rPr/>
  </w:style>
  <w:style w:type="paragraph" w:styleId="CZWSP2TIRczwsplnapodwjnychtiret" w:customStyle="1">
    <w:name w:val="CZ_WSP_2TIR – część wspólna podwójnych tiret"/>
    <w:basedOn w:val="CZWSPTIRczwsplnatiret"/>
    <w:uiPriority w:val="73"/>
    <w:qFormat/>
    <w:rsid w:val="006a748a"/>
    <w:pPr>
      <w:ind w:left="1780" w:hanging="0"/>
    </w:pPr>
    <w:rPr/>
  </w:style>
  <w:style w:type="paragraph" w:styleId="Z2TIRzmpodwtirartykuempunktem" w:customStyle="1">
    <w:name w:val="Z/2TIR – zm. podw. tir. artykułem (punktem)"/>
    <w:basedOn w:val="TIRtiret"/>
    <w:uiPriority w:val="73"/>
    <w:qFormat/>
    <w:rsid w:val="006a748a"/>
    <w:pPr>
      <w:ind w:left="907" w:hanging="397"/>
    </w:pPr>
    <w:rPr/>
  </w:style>
  <w:style w:type="paragraph" w:styleId="ZZCZWSPTIRwLITzmianazmczciwsptirwlit" w:customStyle="1">
    <w:name w:val="ZZ/CZ_WSP_TIR_w_LIT – zmiana zm. części wsp. tir. w lit."/>
    <w:basedOn w:val="ZZTIRwLITzmianazmtirwlit"/>
    <w:uiPriority w:val="70"/>
    <w:qFormat/>
    <w:rsid w:val="006a748a"/>
    <w:pPr>
      <w:ind w:left="2370" w:hanging="0"/>
    </w:pPr>
    <w:rPr/>
  </w:style>
  <w:style w:type="paragraph" w:styleId="ZLIT2TIRzmpodwtirliter" w:customStyle="1">
    <w:name w:val="Z_LIT/2TIR – zm. podw. tir. literą"/>
    <w:basedOn w:val="TIRtiret"/>
    <w:uiPriority w:val="75"/>
    <w:qFormat/>
    <w:rsid w:val="006a748a"/>
    <w:pPr/>
    <w:rPr/>
  </w:style>
  <w:style w:type="paragraph" w:styleId="ZTIR2TIRzmpodwtirtiret" w:customStyle="1">
    <w:name w:val="Z_TIR/2TIR – zm. podw. tir. tiret"/>
    <w:basedOn w:val="TIRtiret"/>
    <w:uiPriority w:val="78"/>
    <w:qFormat/>
    <w:rsid w:val="006a748a"/>
    <w:pPr>
      <w:ind w:left="1780" w:hanging="397"/>
    </w:pPr>
    <w:rPr/>
  </w:style>
  <w:style w:type="paragraph" w:styleId="Z2TIRCZWSPLITzmczciwsplitpodwjnymtiret" w:customStyle="1">
    <w:name w:val="Z_2TIR/CZ_WSP_LIT – zm. części wsp. lit. podwójnym tiret"/>
    <w:basedOn w:val="CZWSPTIRczwsplnatiret"/>
    <w:uiPriority w:val="87"/>
    <w:qFormat/>
    <w:rsid w:val="006a748a"/>
    <w:pPr>
      <w:ind w:left="1780" w:hanging="0"/>
    </w:pPr>
    <w:rPr/>
  </w:style>
  <w:style w:type="paragraph" w:styleId="Z2TIRwPKTzmpodwtirwpktartykuempunktem" w:customStyle="1">
    <w:name w:val="Z/2TIR_w_PKT – zm. podw. tir. w pkt artykułem (punktem)"/>
    <w:basedOn w:val="TIRtiret"/>
    <w:uiPriority w:val="74"/>
    <w:qFormat/>
    <w:rsid w:val="006a748a"/>
    <w:pPr>
      <w:ind w:left="2291" w:hanging="397"/>
    </w:pPr>
    <w:rPr/>
  </w:style>
  <w:style w:type="paragraph" w:styleId="ZTIRPKTzmpkttiret" w:customStyle="1">
    <w:name w:val="Z_TIR/PKT – zm. pkt tiret"/>
    <w:basedOn w:val="PKTpunkt"/>
    <w:uiPriority w:val="56"/>
    <w:qFormat/>
    <w:rsid w:val="006a748a"/>
    <w:pPr>
      <w:ind w:left="1893" w:hanging="510"/>
    </w:pPr>
    <w:rPr/>
  </w:style>
  <w:style w:type="paragraph" w:styleId="ZTIRLITwPKTzmlitwpkttiret" w:customStyle="1">
    <w:name w:val="Z_TIR/LIT_w_PKT – zm. lit. w pkt tiret"/>
    <w:basedOn w:val="LITlitera"/>
    <w:uiPriority w:val="57"/>
    <w:qFormat/>
    <w:rsid w:val="006a748a"/>
    <w:pPr>
      <w:ind w:left="2336" w:hanging="476"/>
    </w:pPr>
    <w:rPr/>
  </w:style>
  <w:style w:type="paragraph" w:styleId="ZTIRCZWSPLITwPKTzmczciwsplitwpkttiret" w:customStyle="1">
    <w:name w:val="Z_TIR/CZ_WSP_LIT_w_PKT – zm. części wsp. lit. w pkt tiret"/>
    <w:basedOn w:val="CZWSPLITczwsplnaliter"/>
    <w:uiPriority w:val="59"/>
    <w:qFormat/>
    <w:rsid w:val="006a748a"/>
    <w:pPr>
      <w:ind w:left="1860" w:hanging="0"/>
    </w:pPr>
    <w:rPr/>
  </w:style>
  <w:style w:type="paragraph" w:styleId="ZTIR2TIRwLITzmpodwtirwlittiret" w:customStyle="1">
    <w:name w:val="Z_TIR/2TIR_w_LIT – zm. podw. tir. w lit. tiret"/>
    <w:basedOn w:val="TIRtiret"/>
    <w:uiPriority w:val="79"/>
    <w:qFormat/>
    <w:rsid w:val="006a748a"/>
    <w:pPr>
      <w:ind w:left="2654" w:hanging="397"/>
    </w:pPr>
    <w:rPr/>
  </w:style>
  <w:style w:type="paragraph" w:styleId="ZTIRCZWSP2TIRwLITzmczciwsppodwtirwlittiret" w:customStyle="1">
    <w:name w:val="Z_TIR/CZ_WSP_2TIR_w_LIT – zm. części wsp. podw. tir. w lit. tiret"/>
    <w:basedOn w:val="CZWSPTIRczwsplnatiret"/>
    <w:uiPriority w:val="80"/>
    <w:qFormat/>
    <w:rsid w:val="006a748a"/>
    <w:pPr>
      <w:ind w:left="2257" w:hanging="0"/>
    </w:pPr>
    <w:rPr/>
  </w:style>
  <w:style w:type="paragraph" w:styleId="ZTIR2TIRwTIRzmpodwtirwtirtiret" w:customStyle="1">
    <w:name w:val="Z_TIR/2TIR_w_TIR – zm. podw. tir. w tir. tiret"/>
    <w:basedOn w:val="TIRtiret"/>
    <w:uiPriority w:val="78"/>
    <w:qFormat/>
    <w:rsid w:val="006a748a"/>
    <w:pPr>
      <w:ind w:left="2177" w:hanging="397"/>
    </w:pPr>
    <w:rPr/>
  </w:style>
  <w:style w:type="paragraph" w:styleId="ZTIRCZWSP2TIRwTIRzmczciwsppodwtirwtirtiret" w:customStyle="1">
    <w:name w:val="Z_TIR/CZ_WSP_2TIR_w_TIR – zm. części wsp. podw. tir. w tir. tiret"/>
    <w:basedOn w:val="CZWSPTIRczwsplnatiret"/>
    <w:uiPriority w:val="79"/>
    <w:qFormat/>
    <w:rsid w:val="006a748a"/>
    <w:pPr>
      <w:ind w:left="1780" w:hanging="0"/>
    </w:pPr>
    <w:rPr/>
  </w:style>
  <w:style w:type="paragraph" w:styleId="Z2TIRLITzmlitpodwjnymtiret" w:customStyle="1">
    <w:name w:val="Z_2TIR/LIT – zm. lit. podwójnym tiret"/>
    <w:basedOn w:val="LITlitera"/>
    <w:uiPriority w:val="84"/>
    <w:qFormat/>
    <w:rsid w:val="006a748a"/>
    <w:pPr>
      <w:ind w:left="2256" w:hanging="476"/>
    </w:pPr>
    <w:rPr/>
  </w:style>
  <w:style w:type="paragraph" w:styleId="ZZ2TIRwTIRzmianazmpodwtirwtir" w:customStyle="1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  <w:rPr/>
  </w:style>
  <w:style w:type="paragraph" w:styleId="ZZ2TIRwLITzmianazmpodwtirwlit" w:customStyle="1">
    <w:name w:val="ZZ/2TIR_w_LIT – zmiana zm. podw. tir. w lit."/>
    <w:basedOn w:val="ZZ2TIRwTIRzmianazmpodwtirwtir"/>
    <w:uiPriority w:val="94"/>
    <w:qFormat/>
    <w:rsid w:val="006a748a"/>
    <w:pPr>
      <w:ind w:left="3164" w:hanging="397"/>
    </w:pPr>
    <w:rPr/>
  </w:style>
  <w:style w:type="paragraph" w:styleId="Z2TIRTIRwLITzmtirwlitpodwjnymtiret" w:customStyle="1">
    <w:name w:val="Z_2TIR/TIR_w_LIT – zm. tir. w lit. podwójnym tiret"/>
    <w:basedOn w:val="TIRtiret"/>
    <w:uiPriority w:val="84"/>
    <w:qFormat/>
    <w:rsid w:val="006a748a"/>
    <w:pPr>
      <w:ind w:left="2654" w:hanging="397"/>
    </w:pPr>
    <w:rPr/>
  </w:style>
  <w:style w:type="paragraph" w:styleId="Z2TIRCZWSPTIRwLITzmczciwsptirwlitpodwjnymtiret" w:customStyle="1">
    <w:name w:val="Z_2TIR/CZ_WSP_TIR_w_LIT – zm. części wsp. tir. w lit. podwójnym tiret"/>
    <w:basedOn w:val="CZWSPTIRczwsplnatiret"/>
    <w:uiPriority w:val="87"/>
    <w:qFormat/>
    <w:rsid w:val="006a748a"/>
    <w:pPr>
      <w:ind w:left="2257" w:hanging="0"/>
    </w:pPr>
    <w:rPr/>
  </w:style>
  <w:style w:type="paragraph" w:styleId="ZZ2TIRwPKTzmianazmpodwtirwpkt" w:customStyle="1">
    <w:name w:val="ZZ/2TIR_w_PKT – zmiana zm. podw. tir. w pkt"/>
    <w:basedOn w:val="ZZ2TIRwLITzmianazmpodwtirwlit"/>
    <w:uiPriority w:val="94"/>
    <w:qFormat/>
    <w:rsid w:val="006a748a"/>
    <w:pPr>
      <w:ind w:left="3674" w:hanging="397"/>
    </w:pPr>
    <w:rPr/>
  </w:style>
  <w:style w:type="paragraph" w:styleId="ZZCZWSP2TIRwTIRzmianazmczciwsppodwtirwtir" w:customStyle="1">
    <w:name w:val="ZZ/CZ_WSP_2TIR_w_TIR – zmiana zm. części wsp. podw. tir. w tir."/>
    <w:basedOn w:val="ZZ2TIRwLITzmianazmpodwtirwlit"/>
    <w:uiPriority w:val="94"/>
    <w:qFormat/>
    <w:rsid w:val="006a748a"/>
    <w:pPr>
      <w:ind w:left="2291" w:hanging="0"/>
    </w:pPr>
    <w:rPr/>
  </w:style>
  <w:style w:type="paragraph" w:styleId="Z2TIR2TIRwTIRzmpodwtirwtirpodwjnymtiret" w:customStyle="1">
    <w:name w:val="Z_2TIR/2TIR_w_TIR – zm. podw. tir. w tir. podwójnym tiret"/>
    <w:basedOn w:val="TIRtiret"/>
    <w:uiPriority w:val="85"/>
    <w:qFormat/>
    <w:rsid w:val="006a748a"/>
    <w:pPr>
      <w:ind w:left="2574" w:hanging="397"/>
    </w:pPr>
    <w:rPr/>
  </w:style>
  <w:style w:type="paragraph" w:styleId="Z2TIRCZWSP2TIRwTIRzmczciwsppodwtirwtiretpodwjnymtiret" w:customStyle="1">
    <w:name w:val="Z_2TIR/CZ_WSP_2TIR_w_TIR – zm. części wsp. podw. tir. w tiret podwójnym tiret"/>
    <w:basedOn w:val="CZWSPTIRczwsplnatiret"/>
    <w:uiPriority w:val="88"/>
    <w:qFormat/>
    <w:rsid w:val="006a748a"/>
    <w:pPr>
      <w:ind w:left="2177" w:hanging="0"/>
    </w:pPr>
    <w:rPr/>
  </w:style>
  <w:style w:type="paragraph" w:styleId="Z2TIR2TIRwLITzmpodwtirwlitpodwjnymtiret" w:customStyle="1">
    <w:name w:val="Z_2TIR/2TIR_w_LIT – zm. podw. tir. w lit. podwójnym tiret"/>
    <w:basedOn w:val="TIRtiret"/>
    <w:uiPriority w:val="86"/>
    <w:qFormat/>
    <w:rsid w:val="006a748a"/>
    <w:pPr>
      <w:ind w:left="3051" w:hanging="397"/>
    </w:pPr>
    <w:rPr/>
  </w:style>
  <w:style w:type="paragraph" w:styleId="Z2TIRCZWSP2TIRwLITzmczciwsppodwtirwlitpodwjnymtiret" w:customStyle="1">
    <w:name w:val="Z_2TIR/CZ_WSP_2TIR_w_LIT – zm. części wsp. podw. tir. w lit. podwójnym tiret"/>
    <w:basedOn w:val="CZWSPTIRczwsplnatiret"/>
    <w:uiPriority w:val="89"/>
    <w:qFormat/>
    <w:rsid w:val="006a748a"/>
    <w:pPr>
      <w:ind w:left="2654" w:hanging="0"/>
    </w:pPr>
    <w:rPr/>
  </w:style>
  <w:style w:type="paragraph" w:styleId="ZCZCIKSIGIzmozniprzedmczciksigiartykuempunktem" w:customStyle="1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 w:hanging="0"/>
    </w:pPr>
    <w:rPr>
      <w:b w:val="false"/>
    </w:rPr>
  </w:style>
  <w:style w:type="paragraph" w:styleId="ZROZDZODDZPRZEDMzmprzedmrozdzoddzartykuempunktem" w:customStyle="1">
    <w:name w:val="Z/ROZDZ(ODDZ)_PRZEDM – zm. przedm. rozdz. (oddz.) artykułem (punktem)"/>
    <w:basedOn w:val="ROZDZODDZPRZEDMprzedmiotregulacjirozdziauluboddziau"/>
    <w:uiPriority w:val="29"/>
    <w:qFormat/>
    <w:rsid w:val="00bb7b38"/>
    <w:pPr>
      <w:spacing w:before="120" w:after="120"/>
      <w:ind w:left="510" w:hanging="0"/>
    </w:pPr>
    <w:rPr>
      <w:b w:val="false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023f13"/>
    <w:pPr/>
    <w:rPr>
      <w:rFonts w:ascii="Times" w:hAnsi="Times" w:eastAsia="Times New Roman" w:cs="Times New Roman"/>
      <w:szCs w:val="24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023f13"/>
    <w:pPr/>
    <w:rPr>
      <w:b/>
      <w:bCs/>
    </w:rPr>
  </w:style>
  <w:style w:type="paragraph" w:styleId="ZZARTzmianazmart" w:customStyle="1">
    <w:name w:val="ZZ/ART(§) – zmiana zm. art. (§)"/>
    <w:basedOn w:val="ZARTzmartartykuempunktem"/>
    <w:uiPriority w:val="65"/>
    <w:qFormat/>
    <w:rsid w:val="006a748a"/>
    <w:pPr>
      <w:ind w:left="1894" w:firstLine="510"/>
    </w:pPr>
    <w:rPr/>
  </w:style>
  <w:style w:type="paragraph" w:styleId="ZZPKTzmianazmpkt" w:customStyle="1">
    <w:name w:val="ZZ/PKT – zmiana zm. pkt"/>
    <w:basedOn w:val="ZPKTzmpktartykuempunktem"/>
    <w:uiPriority w:val="66"/>
    <w:qFormat/>
    <w:rsid w:val="006a748a"/>
    <w:pPr>
      <w:ind w:left="2404" w:hanging="0"/>
    </w:pPr>
    <w:rPr/>
  </w:style>
  <w:style w:type="paragraph" w:styleId="ZZLITwPKTzmianazmlitwpkt" w:customStyle="1">
    <w:name w:val="ZZ/LIT_w_PKT – zmiana zm. lit. w pkt"/>
    <w:basedOn w:val="ZLITwPKTzmlitwpktartykuempunktem"/>
    <w:uiPriority w:val="67"/>
    <w:qFormat/>
    <w:rsid w:val="006a748a"/>
    <w:pPr>
      <w:ind w:left="2880" w:hanging="0"/>
    </w:pPr>
    <w:rPr/>
  </w:style>
  <w:style w:type="paragraph" w:styleId="ZZTIRwPKTzmianazmtirwpkt" w:customStyle="1">
    <w:name w:val="ZZ/TIR_w_PKT – zmiana zm. tir. w pkt"/>
    <w:basedOn w:val="ZTIRwPKTzmtirwpktartykuempunktem"/>
    <w:uiPriority w:val="67"/>
    <w:qFormat/>
    <w:rsid w:val="006a748a"/>
    <w:pPr>
      <w:ind w:left="3277" w:hanging="0"/>
    </w:pPr>
    <w:rPr/>
  </w:style>
  <w:style w:type="paragraph" w:styleId="ZZWMATFIZCHEMzmwzorumatfizlubchem" w:customStyle="1">
    <w:name w:val="ZZ/W_MAT(FIZ|CHEM) – zm. wzoru mat. (fiz. lub chem.)"/>
    <w:basedOn w:val="ZWMATFIZCHEMzmwzorumatfizlubchemartykuempunktem"/>
    <w:uiPriority w:val="71"/>
    <w:qFormat/>
    <w:rsid w:val="001270a2"/>
    <w:pPr>
      <w:ind w:left="2404" w:hanging="0"/>
    </w:pPr>
    <w:rPr/>
  </w:style>
  <w:style w:type="paragraph" w:styleId="ODNONIKtreodnonika" w:customStyle="1">
    <w:name w:val="ODNOŚNIK – treść odnośnika"/>
    <w:uiPriority w:val="19"/>
    <w:qFormat/>
    <w:rsid w:val="006a748a"/>
    <w:pPr>
      <w:widowControl/>
      <w:bidi w:val="0"/>
      <w:spacing w:lineRule="auto" w:line="24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ZFRAGzmfragmentunpzdaniaartykuempunktem" w:customStyle="1">
    <w:name w:val="Z/FRAG – zm. fragmentu (np. zdania) artykułem (punktem)"/>
    <w:basedOn w:val="ZARTzmartartykuempunktem"/>
    <w:uiPriority w:val="36"/>
    <w:qFormat/>
    <w:rsid w:val="006a748a"/>
    <w:pPr>
      <w:ind w:left="510" w:hanging="0"/>
    </w:pPr>
    <w:rPr>
      <w:rFonts w:ascii="Times New Roman" w:hAnsi="Times New Roman"/>
    </w:rPr>
  </w:style>
  <w:style w:type="paragraph" w:styleId="ZLITFRAGzmlitfragmentunpzdanialiter" w:customStyle="1">
    <w:name w:val="Z_LIT/FRAG – zm. lit. fragmentu (np. zdania) literą"/>
    <w:basedOn w:val="ZLITUSTzmustliter"/>
    <w:uiPriority w:val="52"/>
    <w:qFormat/>
    <w:rsid w:val="006a748a"/>
    <w:pPr>
      <w:ind w:left="987" w:hanging="0"/>
    </w:pPr>
    <w:rPr>
      <w:rFonts w:ascii="Times New Roman" w:hAnsi="Times New Roman"/>
    </w:rPr>
  </w:style>
  <w:style w:type="paragraph" w:styleId="ZTIRFRAGMzmnpwprdowyliczeniatiret" w:customStyle="1">
    <w:name w:val="Z_TIR/FRAGM – zm. np. wpr. do wyliczenia tiret"/>
    <w:basedOn w:val="ZTIRCZWSPPKTzmczciwsppkttiret"/>
    <w:uiPriority w:val="60"/>
    <w:qFormat/>
    <w:rsid w:val="006a748a"/>
    <w:pPr/>
    <w:rPr>
      <w:rFonts w:ascii="Times New Roman" w:hAnsi="Times New Roman"/>
    </w:rPr>
  </w:style>
  <w:style w:type="paragraph" w:styleId="ZTIRTIRwPKTzmtirwpkttiret" w:customStyle="1">
    <w:name w:val="Z_TIR/TIR_w_PKT – zm. tir. w pkt tiret"/>
    <w:basedOn w:val="ZTIRTIRwLITzmtirwlittiret"/>
    <w:uiPriority w:val="57"/>
    <w:qFormat/>
    <w:rsid w:val="006a748a"/>
    <w:pPr>
      <w:ind w:left="2733" w:hanging="397"/>
    </w:pPr>
    <w:rPr/>
  </w:style>
  <w:style w:type="paragraph" w:styleId="ZTIRCZWSPTIRwPKTzmczciwsptirtiret" w:customStyle="1">
    <w:name w:val="Z_TIR/CZ_WSP_TIR_w_PKT – zm. części wsp. tir. tiret"/>
    <w:basedOn w:val="ZTIRTIRwPKTzmtirwpkttiret"/>
    <w:uiPriority w:val="60"/>
    <w:qFormat/>
    <w:rsid w:val="006a748a"/>
    <w:pPr>
      <w:ind w:left="2336" w:hanging="0"/>
    </w:pPr>
    <w:rPr/>
  </w:style>
  <w:style w:type="paragraph" w:styleId="SKARNsankcjakarnawszczeglnociwKodeksiekarnym" w:customStyle="1">
    <w:name w:val="S_KARN – sankcja karna w szczególności w Kodeksie karnym"/>
    <w:basedOn w:val="USTustnpkodeksu"/>
    <w:uiPriority w:val="18"/>
    <w:qFormat/>
    <w:rsid w:val="006a748a"/>
    <w:pPr>
      <w:ind w:left="510" w:hanging="0"/>
    </w:pPr>
    <w:rPr/>
  </w:style>
  <w:style w:type="paragraph" w:styleId="ROZDZODDZOZNoznaczenierozdziauluboddziau" w:customStyle="1">
    <w:name w:val="ROZDZ(ODDZ)_OZN – oznaczenie rozdziału lub oddziału"/>
    <w:uiPriority w:val="10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eastAsia="" w:cs="Arial" w:eastAsiaTheme="minorEastAsia" w:ascii="Times" w:hAnsi="Times"/>
      <w:bCs/>
      <w:color w:val="auto"/>
      <w:kern w:val="2"/>
      <w:sz w:val="24"/>
      <w:szCs w:val="24"/>
      <w:lang w:val="pl-PL" w:eastAsia="pl-PL" w:bidi="ar-SA"/>
    </w:rPr>
  </w:style>
  <w:style w:type="paragraph" w:styleId="Z2TIR2TIRzmpodwtirpodwjnymtiret" w:customStyle="1">
    <w:name w:val="Z_2TIR/2TIR – zm. podw. tir. podwójnym tiret"/>
    <w:basedOn w:val="TIRtiret"/>
    <w:uiPriority w:val="85"/>
    <w:qFormat/>
    <w:rsid w:val="006a748a"/>
    <w:pPr>
      <w:ind w:left="2177" w:hanging="397"/>
    </w:pPr>
    <w:rPr/>
  </w:style>
  <w:style w:type="paragraph" w:styleId="Z2TIRTIRzmtirpodwjnymtiret" w:customStyle="1">
    <w:name w:val="Z_2TIR/TIR – zm. tir. podwójnym tiret"/>
    <w:basedOn w:val="TIRtiret"/>
    <w:uiPriority w:val="84"/>
    <w:qFormat/>
    <w:rsid w:val="006a748a"/>
    <w:pPr>
      <w:ind w:left="2177" w:hanging="397"/>
    </w:pPr>
    <w:rPr/>
  </w:style>
  <w:style w:type="paragraph" w:styleId="ZSKARNzmsankcjikarnejwszczeglnociwKodeksiekarnym" w:customStyle="1">
    <w:name w:val="Z/S_KARN – zm. sankcji karnej w szczególności w Kodeksie karnym"/>
    <w:basedOn w:val="SKARNsankcjakarnawszczeglnociwKodeksiekarnym"/>
    <w:uiPriority w:val="37"/>
    <w:qFormat/>
    <w:rsid w:val="006a748a"/>
    <w:pPr>
      <w:ind w:left="1021" w:hanging="0"/>
    </w:pPr>
    <w:rPr/>
  </w:style>
  <w:style w:type="paragraph" w:styleId="ZLITSKARNzmsankcjikarnejliter" w:customStyle="1">
    <w:name w:val="Z_LIT/S_KARN – zm. sankcji karnej literą"/>
    <w:basedOn w:val="ZSKARNzmsankcjikarnejwszczeglnociwKodeksiekarnym"/>
    <w:uiPriority w:val="53"/>
    <w:qFormat/>
    <w:rsid w:val="006a748a"/>
    <w:pPr>
      <w:ind w:left="1497" w:hanging="0"/>
    </w:pPr>
    <w:rPr/>
  </w:style>
  <w:style w:type="paragraph" w:styleId="ZCYTzmcytatunpprzysigiartykuempunktem" w:customStyle="1">
    <w:name w:val="Z/CYT – zm. cytatu np. przysięgi artykułem (punktem)"/>
    <w:basedOn w:val="CYTcytatnpprzysigi"/>
    <w:uiPriority w:val="37"/>
    <w:qFormat/>
    <w:rsid w:val="006a748a"/>
    <w:pPr>
      <w:ind w:left="1021" w:right="510" w:hanging="0"/>
    </w:pPr>
    <w:rPr/>
  </w:style>
  <w:style w:type="paragraph" w:styleId="ZCZWSP2TIRwPKTzmczciwsppodwtirwpktartykuempunktem" w:customStyle="1">
    <w:name w:val="Z/CZ_WSP_2TIR_w_PKT – zm. części wsp. podw. tir. w pkt artykułem (punktem)"/>
    <w:basedOn w:val="Z2TIRwPKTzmpodwtirwpktartykuempunktem"/>
    <w:uiPriority w:val="75"/>
    <w:qFormat/>
    <w:rsid w:val="006a748a"/>
    <w:pPr>
      <w:ind w:left="1894" w:hanging="0"/>
    </w:pPr>
    <w:rPr/>
  </w:style>
  <w:style w:type="paragraph" w:styleId="Z2TIRwLITzmpodwtirwlitartykuempunktem" w:customStyle="1">
    <w:name w:val="Z/2TIR_w_LIT – zm. podw. tir. w lit. artykułem (punktem)"/>
    <w:basedOn w:val="Z2TIRwPKTzmpodwtirwpktartykuempunktem"/>
    <w:uiPriority w:val="74"/>
    <w:qFormat/>
    <w:rsid w:val="006a748a"/>
    <w:pPr>
      <w:ind w:left="1780" w:hanging="397"/>
    </w:pPr>
    <w:rPr/>
  </w:style>
  <w:style w:type="paragraph" w:styleId="Z2TIRwTIRzmpodwtirwtirartykuempunktem" w:customStyle="1">
    <w:name w:val="Z/2TIR_w_TIR – zm. podw. tir. w tir. artykułem (punktem)"/>
    <w:basedOn w:val="Z2TIRwLITzmpodwtirwlitartykuempunktem"/>
    <w:uiPriority w:val="73"/>
    <w:qFormat/>
    <w:rsid w:val="006a748a"/>
    <w:pPr>
      <w:ind w:left="1304" w:hanging="397"/>
    </w:pPr>
    <w:rPr/>
  </w:style>
  <w:style w:type="paragraph" w:styleId="ZCZWSP2TIRwTIRzmczciwsppodwtirwtirartykuempunktem" w:customStyle="1">
    <w:name w:val="Z/CZ_WSP_2TIR_w_TIR – zm. części wsp. podw. tir. w tir. artykułem (punktem)"/>
    <w:basedOn w:val="Z2TIRwTIRzmpodwtirwtirartykuempunktem"/>
    <w:uiPriority w:val="74"/>
    <w:qFormat/>
    <w:rsid w:val="006a748a"/>
    <w:pPr>
      <w:ind w:left="907" w:hanging="0"/>
    </w:pPr>
    <w:rPr/>
  </w:style>
  <w:style w:type="paragraph" w:styleId="ZCZWSP2TIRwLITzmczciwsppodwtirwlitartykuempunktem" w:customStyle="1">
    <w:name w:val="Z/CZ_WSP_2TIR_w_LIT – zm. części wsp. podw. tir. w lit. artykułem (punktem)"/>
    <w:basedOn w:val="Z2TIRwLITzmpodwtirwlitartykuempunktem"/>
    <w:uiPriority w:val="75"/>
    <w:qFormat/>
    <w:rsid w:val="006a748a"/>
    <w:pPr>
      <w:ind w:left="1383" w:hanging="0"/>
    </w:pPr>
    <w:rPr/>
  </w:style>
  <w:style w:type="paragraph" w:styleId="ZZCZWSP2TIRzmianazmczciwsppodwtir" w:customStyle="1">
    <w:name w:val="ZZ/CZ_WSP_2TIR – zmiana zm. części wsp. podw. tir."/>
    <w:basedOn w:val="ZZTIRzmianazmtir"/>
    <w:uiPriority w:val="94"/>
    <w:qFormat/>
    <w:rsid w:val="006a748a"/>
    <w:pPr>
      <w:ind w:left="1894" w:hanging="0"/>
    </w:pPr>
    <w:rPr/>
  </w:style>
  <w:style w:type="paragraph" w:styleId="PKTODNONIKApunktodnonika" w:customStyle="1">
    <w:name w:val="PKT_ODNOŚNIKA – punkt odnośnika"/>
    <w:basedOn w:val="ODNONIKtreodnonika"/>
    <w:uiPriority w:val="19"/>
    <w:qFormat/>
    <w:rsid w:val="006a748a"/>
    <w:pPr>
      <w:ind w:left="568" w:hanging="284"/>
    </w:pPr>
    <w:rPr/>
  </w:style>
  <w:style w:type="paragraph" w:styleId="ZODNONIKAzmtekstuodnonikaartykuempunktem" w:customStyle="1">
    <w:name w:val="Z/ODNOŚNIKA – zm. tekstu odnośnika artykułem (punktem)"/>
    <w:basedOn w:val="ODNONIKtreodnonika"/>
    <w:uiPriority w:val="39"/>
    <w:qFormat/>
    <w:rsid w:val="006a748a"/>
    <w:pPr>
      <w:spacing w:lineRule="auto" w:line="360"/>
      <w:ind w:left="907" w:hanging="397"/>
    </w:pPr>
    <w:rPr>
      <w:sz w:val="24"/>
    </w:rPr>
  </w:style>
  <w:style w:type="paragraph" w:styleId="ZPKTwODNONIKUzmpktwzmienianymodnonikuartykuempunktem" w:customStyle="1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 w:hanging="397"/>
    </w:pPr>
    <w:rPr/>
  </w:style>
  <w:style w:type="paragraph" w:styleId="ZPKTODNONIKAzmpktodnonikaartykuempunktem" w:customStyle="1">
    <w:name w:val="Z/PKT_ODNOŚNIKA – zm. pkt odnośnika artykułem (punktem)"/>
    <w:basedOn w:val="ZODNONIKAzmtekstuodnonikaartykuempunktem"/>
    <w:uiPriority w:val="39"/>
    <w:qFormat/>
    <w:rsid w:val="006a748a"/>
    <w:pPr/>
    <w:rPr/>
  </w:style>
  <w:style w:type="paragraph" w:styleId="ZLIT2TIRwTIRzmpodwtirwtirliter" w:customStyle="1">
    <w:name w:val="Z_LIT/2TIR_w_TIR – zm. podw. tir. w tir. literą"/>
    <w:basedOn w:val="ZLIT2TIRzmpodwtirliter"/>
    <w:uiPriority w:val="75"/>
    <w:qFormat/>
    <w:rsid w:val="006a748a"/>
    <w:pPr>
      <w:ind w:left="1780" w:hanging="397"/>
    </w:pPr>
    <w:rPr/>
  </w:style>
  <w:style w:type="paragraph" w:styleId="ZLIT2TIRwLITzmpodwtirwlitliter" w:customStyle="1">
    <w:name w:val="Z_LIT/2TIR_w_LIT – zm. podw. tir. w lit. literą"/>
    <w:basedOn w:val="ZLIT2TIRwTIRzmpodwtirwtirliter"/>
    <w:uiPriority w:val="76"/>
    <w:qFormat/>
    <w:rsid w:val="006a748a"/>
    <w:pPr>
      <w:ind w:left="2257" w:hanging="397"/>
    </w:pPr>
    <w:rPr/>
  </w:style>
  <w:style w:type="paragraph" w:styleId="ZLIT2TIRwPKTzmpodwtirwpktliter" w:customStyle="1">
    <w:name w:val="Z_LIT/2TIR_w_PKT – zm. podw. tir. w pkt literą"/>
    <w:basedOn w:val="ZLIT2TIRwLITzmpodwtirwlitliter"/>
    <w:uiPriority w:val="76"/>
    <w:qFormat/>
    <w:rsid w:val="006a748a"/>
    <w:pPr>
      <w:ind w:left="2767" w:hanging="397"/>
    </w:pPr>
    <w:rPr/>
  </w:style>
  <w:style w:type="paragraph" w:styleId="ZLITCZWSP2TIRwTIRzmczciwsppodwtirwtirliter" w:customStyle="1">
    <w:name w:val="Z_LIT/CZ_WSP_2TIR_w_TIR – zm. części wsp. podw. tir. w tir. literą"/>
    <w:basedOn w:val="ZLIT2TIRwTIRzmpodwtirwtirliter"/>
    <w:uiPriority w:val="76"/>
    <w:qFormat/>
    <w:rsid w:val="006a748a"/>
    <w:pPr>
      <w:ind w:left="1383" w:hanging="0"/>
    </w:pPr>
    <w:rPr/>
  </w:style>
  <w:style w:type="paragraph" w:styleId="ZLITCZWSP2TIRwLITzmczciwsppodwtirwlitliter" w:customStyle="1">
    <w:name w:val="Z_LIT/CZ_WSP_2TIR_w_LIT – zm. części wsp. podw. tir. w lit. literą"/>
    <w:basedOn w:val="ZLIT2TIRwLITzmpodwtirwlitliter"/>
    <w:uiPriority w:val="77"/>
    <w:qFormat/>
    <w:rsid w:val="006a748a"/>
    <w:pPr>
      <w:ind w:left="1860" w:hanging="0"/>
    </w:pPr>
    <w:rPr/>
  </w:style>
  <w:style w:type="paragraph" w:styleId="ZLITCZWSP2TIRwPKTzmczciwsppodwtirwpktliter" w:customStyle="1">
    <w:name w:val="Z_LIT/CZ_WSP_2TIR_w_PKT – zm. części wsp. podw. tir. w pkt literą"/>
    <w:basedOn w:val="ZLIT2TIRwPKTzmpodwtirwpktliter"/>
    <w:uiPriority w:val="77"/>
    <w:qFormat/>
    <w:rsid w:val="006a748a"/>
    <w:pPr>
      <w:ind w:left="2370" w:hanging="0"/>
    </w:pPr>
    <w:rPr/>
  </w:style>
  <w:style w:type="paragraph" w:styleId="ZTIR2TIRwPKTzmpodwtirwpkttiret" w:customStyle="1">
    <w:name w:val="Z_TIR/2TIR_w_PKT – zm. podw. tir. w pkt tiret"/>
    <w:basedOn w:val="ZTIR2TIRwLITzmpodwtirwlittiret"/>
    <w:uiPriority w:val="79"/>
    <w:qFormat/>
    <w:rsid w:val="006a748a"/>
    <w:pPr>
      <w:ind w:left="3164" w:hanging="397"/>
    </w:pPr>
    <w:rPr/>
  </w:style>
  <w:style w:type="paragraph" w:styleId="ZTIRCZWSP2TIRwPKTzmczciwsppodwtirwpkttiret" w:customStyle="1">
    <w:name w:val="Z_TIR/CZ_WSP_2TIR_w_PKT – zm. części wsp. podw. tir. w pkt tiret"/>
    <w:basedOn w:val="ZTIR2TIRwPKTzmpodwtirwpkttiret"/>
    <w:uiPriority w:val="80"/>
    <w:qFormat/>
    <w:rsid w:val="006a748a"/>
    <w:pPr>
      <w:ind w:left="2767" w:hanging="0"/>
    </w:pPr>
    <w:rPr/>
  </w:style>
  <w:style w:type="paragraph" w:styleId="ZZCZWSP2TIRwLITzmianazmczciwsppodwtirwlit" w:customStyle="1">
    <w:name w:val="ZZ/CZ_WSP_2TIR_w_LIT – zmiana zm. części wsp. podw. tir. w lit."/>
    <w:basedOn w:val="ZZ2TIRwLITzmianazmpodwtirwlit"/>
    <w:uiPriority w:val="95"/>
    <w:qFormat/>
    <w:rsid w:val="006a748a"/>
    <w:pPr>
      <w:ind w:left="2767" w:hanging="397"/>
    </w:pPr>
    <w:rPr/>
  </w:style>
  <w:style w:type="paragraph" w:styleId="ZZCZWSP2TIRwPKTzmianazmczciwsppodwtirwpkt" w:customStyle="1">
    <w:name w:val="ZZ/CZ_WSP_2TIR_w_PKT – zmiana zm. części wsp. podw. tir. w pkt"/>
    <w:basedOn w:val="ZZ2TIRwLITzmianazmpodwtirwlit"/>
    <w:uiPriority w:val="95"/>
    <w:qFormat/>
    <w:rsid w:val="006a748a"/>
    <w:pPr>
      <w:ind w:left="3277" w:hanging="0"/>
    </w:pPr>
    <w:rPr/>
  </w:style>
  <w:style w:type="paragraph" w:styleId="ZCZWSP2TIRzmczciwsplnejpodwtirartykuempunktem" w:customStyle="1">
    <w:name w:val="Z/CZ_WSP_2TIR – zm. części wspólnej podw. tir. artykułem (punktem)"/>
    <w:basedOn w:val="ZCZWSPPKTzmczciwsppktartykuempunktem"/>
    <w:uiPriority w:val="74"/>
    <w:qFormat/>
    <w:rsid w:val="006a748a"/>
    <w:pPr/>
    <w:rPr/>
  </w:style>
  <w:style w:type="paragraph" w:styleId="ZLITCZWSP2TIRzmczciwsppodwtirliter" w:customStyle="1">
    <w:name w:val="Z_LIT/CZ_WSP_2TIR – zm. części wsp. podw. tir. literą"/>
    <w:basedOn w:val="ZLITCZWSPPKTzmczciwsppktliter"/>
    <w:uiPriority w:val="76"/>
    <w:qFormat/>
    <w:rsid w:val="006a748a"/>
    <w:pPr/>
    <w:rPr/>
  </w:style>
  <w:style w:type="paragraph" w:styleId="ZTIRCZWSP2TIRzmczciwsppodwtirtiret" w:customStyle="1">
    <w:name w:val="Z_TIR/CZ_WSP_2TIR – zm. części wsp. podw. tir. tiret"/>
    <w:basedOn w:val="ZLITCZWSP2TIRzmczciwsppodwtirliter"/>
    <w:uiPriority w:val="79"/>
    <w:qFormat/>
    <w:rsid w:val="006a748a"/>
    <w:pPr/>
    <w:rPr/>
  </w:style>
  <w:style w:type="paragraph" w:styleId="ZZ2TIRzmianazmpodwtir" w:customStyle="1">
    <w:name w:val="ZZ/2TIR – zmiana zm. podw. tir."/>
    <w:basedOn w:val="ZZCZWSP2TIRzmianazmczciwsppodwtir"/>
    <w:uiPriority w:val="93"/>
    <w:qFormat/>
    <w:rsid w:val="006a748a"/>
    <w:pPr>
      <w:ind w:left="2291" w:hanging="397"/>
    </w:pPr>
    <w:rPr/>
  </w:style>
  <w:style w:type="paragraph" w:styleId="ZCZWSPLITzmczciwsplitartykuempunktem" w:customStyle="1">
    <w:name w:val="Z/CZ_WSP_LIT – zm. części wsp. lit. artykułem (punktem)"/>
    <w:basedOn w:val="ZCZWSPPKTzmczciwsppktartykuempunktem"/>
    <w:uiPriority w:val="35"/>
    <w:qFormat/>
    <w:rsid w:val="006a748a"/>
    <w:pPr/>
    <w:rPr/>
  </w:style>
  <w:style w:type="paragraph" w:styleId="ZCZWSPTIRzmczciwsptirartykuempunktem" w:customStyle="1">
    <w:name w:val="Z/CZ_WSP_TIR – zm. części wsp. tir. artykułem (punktem)"/>
    <w:basedOn w:val="ZCZWSPPKTzmczciwsppktartykuempunktem"/>
    <w:uiPriority w:val="35"/>
    <w:qFormat/>
    <w:rsid w:val="006a748a"/>
    <w:pPr/>
    <w:rPr/>
  </w:style>
  <w:style w:type="paragraph" w:styleId="ZLITCZWSPLITzmczciwsplitliter" w:customStyle="1">
    <w:name w:val="Z_LIT/CZ_WSP_LIT – zm. części wsp. lit. literą"/>
    <w:basedOn w:val="ZLITCZWSPPKTzmczciwsppktliter"/>
    <w:uiPriority w:val="51"/>
    <w:qFormat/>
    <w:rsid w:val="006a748a"/>
    <w:pPr/>
    <w:rPr/>
  </w:style>
  <w:style w:type="paragraph" w:styleId="ZLITCZWSPTIRzmczciwsptirliter" w:customStyle="1">
    <w:name w:val="Z_LIT/CZ_WSP_TIR – zm. części wsp. tir. literą"/>
    <w:basedOn w:val="ZLITCZWSPPKTzmczciwsppktliter"/>
    <w:uiPriority w:val="51"/>
    <w:qFormat/>
    <w:rsid w:val="006a748a"/>
    <w:pPr/>
    <w:rPr/>
  </w:style>
  <w:style w:type="paragraph" w:styleId="ZTIRCZWSPLITzmczciwsplittiret" w:customStyle="1">
    <w:name w:val="Z_TIR/CZ_WSP_LIT – zm. części wsp. lit. tiret"/>
    <w:basedOn w:val="ZTIRCZWSPPKTzmczciwsppkttiret"/>
    <w:uiPriority w:val="59"/>
    <w:qFormat/>
    <w:rsid w:val="006a748a"/>
    <w:pPr/>
    <w:rPr/>
  </w:style>
  <w:style w:type="paragraph" w:styleId="ZTIRCZWSPTIRzmczciwsptirtiret" w:customStyle="1">
    <w:name w:val="Z_TIR/CZ_WSP_TIR – zm. części wsp. tir. tiret"/>
    <w:basedOn w:val="ZTIRCZWSPPKTzmczciwsppkttiret"/>
    <w:uiPriority w:val="60"/>
    <w:qFormat/>
    <w:rsid w:val="006a748a"/>
    <w:pPr/>
    <w:rPr/>
  </w:style>
  <w:style w:type="paragraph" w:styleId="ZZCZWSPLITzmianazmczciwsplit" w:customStyle="1">
    <w:name w:val="ZZ/CZ_WSP_LIT – zmiana. zm. części wsp. lit."/>
    <w:basedOn w:val="ZZCZWSPPKTzmianazmczciwsppkt"/>
    <w:uiPriority w:val="69"/>
    <w:qFormat/>
    <w:rsid w:val="006a748a"/>
    <w:pPr/>
    <w:rPr/>
  </w:style>
  <w:style w:type="paragraph" w:styleId="ZZCZWSPTIRzmianazmczciwsptir" w:customStyle="1">
    <w:name w:val="ZZ/CZ_WSP_TIR – zmiana. zm. części wsp. tir."/>
    <w:basedOn w:val="ZZCZWSPPKTzmianazmczciwsppkt"/>
    <w:uiPriority w:val="69"/>
    <w:qFormat/>
    <w:rsid w:val="006a748a"/>
    <w:pPr/>
    <w:rPr/>
  </w:style>
  <w:style w:type="paragraph" w:styleId="Z2TIRCZWSPTIRzmczciwsptirpodwjnymtiret" w:customStyle="1">
    <w:name w:val="Z_2TIR/CZ_WSP_TIR – zm. części wsp. tir. podwójnym tiret"/>
    <w:basedOn w:val="Z2TIRCZWSPLITzmczciwsplitpodwjnymtiret"/>
    <w:uiPriority w:val="87"/>
    <w:qFormat/>
    <w:rsid w:val="006a748a"/>
    <w:pPr/>
    <w:rPr/>
  </w:style>
  <w:style w:type="paragraph" w:styleId="Z2TIRCZWSP2TIRzmczciwsppodwtirpodwjnymtiret" w:customStyle="1">
    <w:name w:val="Z_2TIR/CZ_WSP_2TIR – zm. części wsp. podw. tir. podwójnym tiret"/>
    <w:basedOn w:val="Z2TIRCZWSPLITzmczciwsplitpodwjnymtiret"/>
    <w:uiPriority w:val="88"/>
    <w:qFormat/>
    <w:rsid w:val="006a748a"/>
    <w:pPr/>
    <w:rPr/>
  </w:style>
  <w:style w:type="paragraph" w:styleId="ZUSTzmustartykuempunktem" w:customStyle="1">
    <w:name w:val="Z/UST(§) – zm. ust. (§) artykułem (punktem)"/>
    <w:basedOn w:val="ZARTzmartartykuempunktem"/>
    <w:uiPriority w:val="30"/>
    <w:qFormat/>
    <w:rsid w:val="006a748a"/>
    <w:pPr/>
    <w:rPr/>
  </w:style>
  <w:style w:type="paragraph" w:styleId="ZZUSTzmianazmust" w:customStyle="1">
    <w:name w:val="ZZ/UST(§) – zmiana zm. ust. (§)"/>
    <w:basedOn w:val="ZZARTzmianazmart"/>
    <w:uiPriority w:val="65"/>
    <w:qFormat/>
    <w:rsid w:val="006a748a"/>
    <w:pPr/>
    <w:rPr/>
  </w:style>
  <w:style w:type="paragraph" w:styleId="TYTDZPRZEDMprzedmiotregulacjitytuulubdziau" w:customStyle="1">
    <w:name w:val="TYT(DZ)_PRZEDM – przedmiot regulacji tytułu lub działu"/>
    <w:uiPriority w:val="9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ascii="Times" w:hAnsi="Times" w:eastAsia="Times New Roman" w:cs="Times New Roman"/>
      <w:b/>
      <w:color w:val="auto"/>
      <w:kern w:val="0"/>
      <w:sz w:val="24"/>
      <w:szCs w:val="26"/>
      <w:lang w:val="pl-PL" w:eastAsia="pl-PL" w:bidi="ar-SA"/>
    </w:rPr>
  </w:style>
  <w:style w:type="paragraph" w:styleId="ZNIEARTTEKSTzmtekstunieartykuowanego" w:customStyle="1">
    <w:name w:val="Z/NIEART_TEKST – zm. tekstu nieartykułowanego"/>
    <w:basedOn w:val="NIEARTTEKSTtekstnieartykuowanynppodstprawnarozplubpreambua"/>
    <w:uiPriority w:val="37"/>
    <w:qFormat/>
    <w:rsid w:val="006a748a"/>
    <w:pPr>
      <w:ind w:left="510" w:firstLine="510"/>
    </w:pPr>
    <w:rPr/>
  </w:style>
  <w:style w:type="paragraph" w:styleId="ZZCZCIKSIGIzmianazmozniprzedmczciksigiartykuempunktem" w:customStyle="1">
    <w:name w:val="ZZ/CZĘŚCI(KSIĘGI) – zmiana zm. ozn. i przedm. części (księgi) artykułem (punktem)"/>
    <w:basedOn w:val="ZCZCIKSIGIzmozniprzedmczciksigiartykuempunktem"/>
    <w:uiPriority w:val="63"/>
    <w:qFormat/>
    <w:rsid w:val="006a748a"/>
    <w:pPr>
      <w:spacing w:before="0" w:after="0"/>
      <w:ind w:left="1894" w:hanging="0"/>
    </w:pPr>
    <w:rPr/>
  </w:style>
  <w:style w:type="paragraph" w:styleId="ZZTYTDZOZNzmianazmozntytuudziauartykuempunktem" w:customStyle="1">
    <w:name w:val="ZZ/TYT(DZ)_OZN – zmiana zm. ozn. tytułu (działu) artykułem (punktem)"/>
    <w:basedOn w:val="ZTYTDZOZNzmozntytuudziauartykuempunktem"/>
    <w:uiPriority w:val="63"/>
    <w:qFormat/>
    <w:rsid w:val="006a748a"/>
    <w:pPr>
      <w:ind w:left="1894" w:hanging="0"/>
    </w:pPr>
    <w:rPr/>
  </w:style>
  <w:style w:type="paragraph" w:styleId="ZZTYTDZPRZEDMzmianazmprzedmtytuulubdziauartykuempunktem" w:customStyle="1">
    <w:name w:val="ZZ/TYT(DZ)_PRZEDM – zmiana zm. przedm. tytułu lub działu artykułem (punktem)"/>
    <w:basedOn w:val="ZTYTDZPRZEDMzmprzedmtytuulubdziauartykuempunktem"/>
    <w:uiPriority w:val="63"/>
    <w:qFormat/>
    <w:rsid w:val="006a748a"/>
    <w:pPr>
      <w:ind w:left="1894" w:hanging="0"/>
    </w:pPr>
    <w:rPr/>
  </w:style>
  <w:style w:type="paragraph" w:styleId="ZZROZDZODDZOZNzmianazmoznrozdzoddzartykuempunktem" w:customStyle="1">
    <w:name w:val="ZZ/ROZDZ(ODDZ)_OZN – zmiana zm. ozn. rozdz. (oddz.) artykułem (punktem)"/>
    <w:basedOn w:val="ZROZDZODDZOZNzmoznrozdzoddzartykuempunktem"/>
    <w:uiPriority w:val="64"/>
    <w:qFormat/>
    <w:rsid w:val="006a748a"/>
    <w:pPr>
      <w:ind w:left="1894" w:hanging="0"/>
    </w:pPr>
    <w:rPr/>
  </w:style>
  <w:style w:type="paragraph" w:styleId="ZZROZDZODDZPRZEDMzmianazmprzedmrozdzoddzartykuempunktem" w:customStyle="1">
    <w:name w:val="ZZ/ROZDZ(ODDZ)_PRZEDM – zmiana zm. przedm. rozdz. (oddz.) artykułem (punktem)"/>
    <w:basedOn w:val="ZROZDZODDZPRZEDMzmprzedmrozdzoddzartykuempunktem"/>
    <w:uiPriority w:val="64"/>
    <w:qFormat/>
    <w:rsid w:val="006a748a"/>
    <w:pPr>
      <w:ind w:left="1894" w:hanging="0"/>
    </w:pPr>
    <w:rPr/>
  </w:style>
  <w:style w:type="paragraph" w:styleId="P1wTABELIpoziom1numeracjiwtabeli" w:customStyle="1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"/>
    </w:rPr>
  </w:style>
  <w:style w:type="paragraph" w:styleId="CZWSPP1wTABELIczwsppoziomu1numeracjiwtabeli" w:customStyle="1">
    <w:name w:val="CZ_WSP_P1_w_TABELI – część wsp. poziomu 1 numeracji w tabeli"/>
    <w:basedOn w:val="P1wTABELIpoziom1numeracjiwtabeli"/>
    <w:uiPriority w:val="25"/>
    <w:qFormat/>
    <w:rsid w:val="006a748a"/>
    <w:pPr>
      <w:ind w:left="0" w:hanging="0"/>
    </w:pPr>
    <w:rPr/>
  </w:style>
  <w:style w:type="paragraph" w:styleId="P2wTABELIpoziom2numeracjiwtabeli" w:customStyle="1">
    <w:name w:val="P2_w_TABELI – poziom 2 numeracji w tabeli"/>
    <w:basedOn w:val="P1wTABELIpoziom1numeracjiwtabeli"/>
    <w:uiPriority w:val="24"/>
    <w:qFormat/>
    <w:rsid w:val="006a748a"/>
    <w:pPr>
      <w:ind w:left="794" w:hanging="397"/>
    </w:pPr>
    <w:rPr/>
  </w:style>
  <w:style w:type="paragraph" w:styleId="P3wTABELIpoziom3numeracjiwtabeli" w:customStyle="1">
    <w:name w:val="P3_w_TABELI – poziom 3 numeracji w tabeli"/>
    <w:basedOn w:val="P2wTABELIpoziom2numeracjiwtabeli"/>
    <w:uiPriority w:val="24"/>
    <w:qFormat/>
    <w:rsid w:val="006a748a"/>
    <w:pPr>
      <w:ind w:left="1191" w:hanging="397"/>
    </w:pPr>
    <w:rPr/>
  </w:style>
  <w:style w:type="paragraph" w:styleId="CZWSPP2wTABELIczwsppoziomu2numeracjiwtabeli" w:customStyle="1">
    <w:name w:val="CZ_WSP_P2_w_TABELI – część wsp. poziomu 2 numeracji w tabeli"/>
    <w:basedOn w:val="CZWSPP1wTABELIczwsppoziomu1numeracjiwtabeli"/>
    <w:uiPriority w:val="25"/>
    <w:qFormat/>
    <w:rsid w:val="006a748a"/>
    <w:pPr>
      <w:ind w:left="397" w:hanging="0"/>
    </w:pPr>
    <w:rPr/>
  </w:style>
  <w:style w:type="paragraph" w:styleId="CZWSPP3wTABELIczwsppoziomu3numeracjiwtabeli" w:customStyle="1">
    <w:name w:val="CZ_WSP_P3_w_TABELI – część wsp. poziomu 3 numeracji w tabeli"/>
    <w:basedOn w:val="CZWSPP2wTABELIczwsppoziomu2numeracjiwtabeli"/>
    <w:uiPriority w:val="25"/>
    <w:qFormat/>
    <w:rsid w:val="006a748a"/>
    <w:pPr>
      <w:ind w:left="794" w:hanging="0"/>
    </w:pPr>
    <w:rPr/>
  </w:style>
  <w:style w:type="paragraph" w:styleId="CZWSPP4wTABELIczwsppoziomu4numeracjiwtabeli" w:customStyle="1">
    <w:name w:val="CZ_WSP_P4_w_TABELI – część wsp. poziomu 4 numeracji w tabeli"/>
    <w:basedOn w:val="CZWSPP3wTABELIczwsppoziomu3numeracjiwtabeli"/>
    <w:uiPriority w:val="25"/>
    <w:qFormat/>
    <w:rsid w:val="006a748a"/>
    <w:pPr>
      <w:ind w:left="1191" w:hanging="0"/>
    </w:pPr>
    <w:rPr/>
  </w:style>
  <w:style w:type="paragraph" w:styleId="P4wTABELIpoziom4numeracjiwtabeli" w:customStyle="1">
    <w:name w:val="P4_w_TABELI – poziom 4 numeracji w tabeli"/>
    <w:basedOn w:val="P3wTABELIpoziom3numeracjiwtabeli"/>
    <w:uiPriority w:val="24"/>
    <w:qFormat/>
    <w:rsid w:val="006a748a"/>
    <w:pPr>
      <w:ind w:left="1588" w:hanging="397"/>
    </w:pPr>
    <w:rPr/>
  </w:style>
  <w:style w:type="paragraph" w:styleId="TYTTABELItytutabeli" w:customStyle="1">
    <w:name w:val="TYT_TABELI – tytuł tabeli"/>
    <w:basedOn w:val="TYTDZOZNoznaczenietytuulubdziau"/>
    <w:uiPriority w:val="22"/>
    <w:qFormat/>
    <w:rsid w:val="006a748a"/>
    <w:pPr/>
    <w:rPr>
      <w:b/>
    </w:rPr>
  </w:style>
  <w:style w:type="paragraph" w:styleId="OZNPROJEKTUwskazaniedatylubwersjiprojektu" w:customStyle="1">
    <w:name w:val="OZN_PROJEKTU – wskazanie daty lub wersji projektu"/>
    <w:qFormat/>
    <w:rsid w:val="006a748a"/>
    <w:pPr>
      <w:widowControl/>
      <w:bidi w:val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qFormat/>
    <w:rsid w:val="006a748a"/>
    <w:pPr>
      <w:ind w:left="4820" w:hanging="0"/>
    </w:pPr>
    <w:rPr>
      <w:spacing w:val="0"/>
    </w:rPr>
  </w:style>
  <w:style w:type="paragraph" w:styleId="NAZORGWPOROZUMIENIUnazwaorganuwporozumieniuzktrymaktjestwydawany" w:customStyle="1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 w:hanging="0"/>
      <w:jc w:val="left"/>
    </w:pPr>
    <w:rPr/>
  </w:style>
  <w:style w:type="paragraph" w:styleId="TEKSTwporozumieniu" w:customStyle="1">
    <w:name w:val="TEKST&quot;w porozumieniu:&quot;"/>
    <w:uiPriority w:val="27"/>
    <w:qFormat/>
    <w:rsid w:val="006a748a"/>
    <w:pPr>
      <w:widowControl/>
      <w:bidi w:val="0"/>
      <w:jc w:val="left"/>
    </w:pPr>
    <w:rPr>
      <w:rFonts w:ascii="Times New Roman" w:hAnsi="Times New Roman" w:eastAsia="" w:cs="Arial" w:eastAsiaTheme="minorEastAsia"/>
      <w:b/>
      <w:color w:val="auto"/>
      <w:kern w:val="0"/>
      <w:sz w:val="24"/>
      <w:szCs w:val="20"/>
      <w:lang w:val="pl-PL" w:eastAsia="pl-PL" w:bidi="ar-SA"/>
    </w:rPr>
  </w:style>
  <w:style w:type="paragraph" w:styleId="CZWSPPKTODNONIKAczwsppunkwodnonika" w:customStyle="1">
    <w:name w:val="CZ_WSP_PKT_ODNOŚNIKA – część wsp. punków odnośnika"/>
    <w:basedOn w:val="PKTODNONIKApunktodnonika"/>
    <w:uiPriority w:val="21"/>
    <w:qFormat/>
    <w:rsid w:val="006a748a"/>
    <w:pPr>
      <w:ind w:left="284" w:hanging="0"/>
    </w:pPr>
    <w:rPr/>
  </w:style>
  <w:style w:type="paragraph" w:styleId="ZCZWSPPKTODNONIKAzmczciwsppktodnonikaartykuempunktem" w:customStyle="1">
    <w:name w:val="Z/CZ_WSP_PKT_ODNOŚNIKA – zm. części wsp. pkt odnośnika artykułem (punktem)"/>
    <w:basedOn w:val="ZPKTODNONIKAzmpktodnonikaartykuempunktem"/>
    <w:uiPriority w:val="41"/>
    <w:qFormat/>
    <w:rsid w:val="006a748a"/>
    <w:pPr>
      <w:ind w:left="510" w:hanging="0"/>
    </w:pPr>
    <w:rPr/>
  </w:style>
  <w:style w:type="paragraph" w:styleId="NOTATKILEGISLATORA" w:customStyle="1">
    <w:name w:val="NOTATKI_LEGISLATORA"/>
    <w:basedOn w:val="Normal"/>
    <w:uiPriority w:val="5"/>
    <w:qFormat/>
    <w:rsid w:val="006a748a"/>
    <w:pPr/>
    <w:rPr>
      <w:b/>
      <w:i/>
    </w:rPr>
  </w:style>
  <w:style w:type="paragraph" w:styleId="OZNZACZNIKAwskazanienrzacznika" w:customStyle="1">
    <w:name w:val="OZN_ZAŁĄCZNIKA – wskazanie nr załącznika"/>
    <w:basedOn w:val="OZNPROJEKTUwskazaniedatylubwersjiprojektu"/>
    <w:uiPriority w:val="28"/>
    <w:qFormat/>
    <w:rsid w:val="006a748a"/>
    <w:pPr>
      <w:keepNext w:val="true"/>
    </w:pPr>
    <w:rPr>
      <w:b/>
      <w:u w:val="none"/>
    </w:rPr>
  </w:style>
  <w:style w:type="paragraph" w:styleId="OZNPARAFYADNOTACJE" w:customStyle="1">
    <w:name w:val="OZN_PARAFY(ADNOTACJE)"/>
    <w:basedOn w:val="ODNONIKtreodnonika"/>
    <w:uiPriority w:val="26"/>
    <w:qFormat/>
    <w:rsid w:val="006a748a"/>
    <w:pPr/>
    <w:rPr/>
  </w:style>
  <w:style w:type="paragraph" w:styleId="TEKSTZacznikido" w:customStyle="1">
    <w:name w:val="TEKST&quot;Załącznik(i) do ...&quot;"/>
    <w:uiPriority w:val="28"/>
    <w:qFormat/>
    <w:rsid w:val="00a56f07"/>
    <w:pPr>
      <w:keepNext w:val="true"/>
      <w:widowControl/>
      <w:bidi w:val="0"/>
      <w:spacing w:lineRule="auto" w:line="240" w:before="0" w:after="240"/>
      <w:ind w:left="5670" w:hanging="0"/>
      <w:contextualSpacing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LITODNONIKAliteraodnonika" w:customStyle="1">
    <w:name w:val="LIT_ODNOŚNIKA – litera odnośnika"/>
    <w:basedOn w:val="PKTODNONIKApunktodnonika"/>
    <w:uiPriority w:val="20"/>
    <w:qFormat/>
    <w:rsid w:val="006a748a"/>
    <w:pPr>
      <w:ind w:left="851" w:hanging="284"/>
    </w:pPr>
    <w:rPr/>
  </w:style>
  <w:style w:type="paragraph" w:styleId="CZWSPLITODNONIKAczwspliterodnonika" w:customStyle="1">
    <w:name w:val="CZ_WSP_LIT_ODNOŚNIKA – część wsp. liter odnośnika"/>
    <w:basedOn w:val="LITODNONIKAliteraodnonika"/>
    <w:uiPriority w:val="22"/>
    <w:qFormat/>
    <w:rsid w:val="006a748a"/>
    <w:pPr>
      <w:ind w:left="567" w:hanging="0"/>
    </w:pPr>
    <w:rPr/>
  </w:style>
  <w:style w:type="paragraph" w:styleId="PKTOTJpunktobwieszczeniatekstujednolitegonp1" w:customStyle="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 w:firstLine="510"/>
    </w:pPr>
    <w:rPr/>
  </w:style>
  <w:style w:type="paragraph" w:styleId="PPKTOTJpodpunktwobwieszczeniutekstujednolitegonp1" w:customStyle="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  <w:rPr/>
  </w:style>
  <w:style w:type="paragraph" w:styleId="CZWSPPPKTOTJczwsppodpunktwwobwieszczeniutekstujednolitego" w:customStyle="1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hanging="0"/>
    </w:pPr>
    <w:rPr/>
  </w:style>
  <w:style w:type="paragraph" w:styleId="TEKSTOBWIESZCZENIENAZWAORGANUWYDAJCEGOOTJ" w:customStyle="1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 w:hanging="0"/>
    </w:pPr>
    <w:rPr/>
  </w:style>
  <w:style w:type="paragraph" w:styleId="DATAOTJdatawydaniaobwieszczeniatekstujednolitego" w:customStyle="1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 w:hanging="0"/>
    </w:pPr>
    <w:rPr/>
  </w:style>
  <w:style w:type="paragraph" w:styleId="TYTUOTJprzedmiotobwieszczeniatekstujednolitego" w:customStyle="1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 w:hanging="0"/>
    </w:pPr>
    <w:rPr/>
  </w:style>
  <w:style w:type="paragraph" w:styleId="ZLITODNONIKAzmlitodnonikaartykuempunktem" w:customStyle="1">
    <w:name w:val="Z/LIT_ODNOŚNIKA – zm. lit. odnośnika artykułem (punktem)"/>
    <w:basedOn w:val="ZPKTODNONIKAzmpktodnonikaartykuempunktem"/>
    <w:uiPriority w:val="40"/>
    <w:qFormat/>
    <w:rsid w:val="006a748a"/>
    <w:pPr/>
    <w:rPr/>
  </w:style>
  <w:style w:type="paragraph" w:styleId="ZLITwPKTODNONIKAzmlitwpktodnonikaartykuempunktem" w:customStyle="1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 w:hanging="397"/>
    </w:pPr>
    <w:rPr/>
  </w:style>
  <w:style w:type="paragraph" w:styleId="ZLITwPKTwODNONIKUzmlitwpktwzmienianymodnonikuartykuempunktem" w:customStyle="1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 w:hanging="397"/>
    </w:pPr>
    <w:rPr/>
  </w:style>
  <w:style w:type="paragraph" w:styleId="ZCZWSPLITODNONIKAzmczciwsplitodnonikaartykuempunktem" w:customStyle="1">
    <w:name w:val="Z/CZ_WSP_LIT_ODNOŚNIKA – zm. części wsp. lit odnośnika artykułem (punktem)"/>
    <w:basedOn w:val="ZCZWSPPKTODNONIKAzmczciwsppktodnonikaartykuempunktem"/>
    <w:uiPriority w:val="42"/>
    <w:qFormat/>
    <w:rsid w:val="006a748a"/>
    <w:pPr/>
    <w:rPr/>
  </w:style>
  <w:style w:type="paragraph" w:styleId="ZCZWSPLITwPKTODNONIKAzmczciwsplitwpktodnonikaartykuempunktem" w:customStyle="1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 w:hanging="0"/>
    </w:pPr>
    <w:rPr/>
  </w:style>
  <w:style w:type="paragraph" w:styleId="ZCZWSPPKTwODNONIKUzmczciwsppktwzmienianymodnonikuartykuempunktem" w:customStyle="1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 w:hanging="0"/>
    </w:pPr>
    <w:rPr/>
  </w:style>
  <w:style w:type="paragraph" w:styleId="ZCZWSPLITwPKTwODNONIKUzmczciwsplitwpktwzmienianymodnonikuartykuempunktem" w:customStyle="1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 w:hanging="0"/>
    </w:pPr>
    <w:rPr/>
  </w:style>
  <w:style w:type="paragraph" w:styleId="ZDANIENASTNOWYWIERSZnpzddrugienowywierszwust" w:customStyle="1">
    <w:name w:val="ZDANIE_NAST_NOWY_WIERSZ – np. zd. drugie (nowy wiersz) w ust."/>
    <w:basedOn w:val="CZWSPPKTczwsplnapunktw"/>
    <w:uiPriority w:val="17"/>
    <w:qFormat/>
    <w:rsid w:val="006a748a"/>
    <w:pPr/>
    <w:rPr/>
  </w:style>
  <w:style w:type="paragraph" w:styleId="ZZFRAGzmianazmfragmentunpzdania" w:customStyle="1">
    <w:name w:val="ZZ/FRAG – zmiana zm. fragmentu (np. zdania)"/>
    <w:basedOn w:val="ZZCZWSPPKTzmianazmczciwsppkt"/>
    <w:uiPriority w:val="70"/>
    <w:qFormat/>
    <w:rsid w:val="006a748a"/>
    <w:pPr/>
    <w:rPr/>
  </w:style>
  <w:style w:type="paragraph" w:styleId="Z2TIRPKTzmpktpodwjnymtiret" w:customStyle="1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styleId="Z2TIRLITwPKTzmlitwpktpodwjnymtiret" w:customStyle="1">
    <w:name w:val="Z_2TIR/LIT_w_PKT – zm. lit. w pkt podwójnym tiret"/>
    <w:basedOn w:val="Z2TIRLITzmlitpodwjnymtiret"/>
    <w:uiPriority w:val="84"/>
    <w:qFormat/>
    <w:rsid w:val="006a748a"/>
    <w:pPr>
      <w:ind w:left="2767" w:hanging="476"/>
    </w:pPr>
    <w:rPr>
      <w:rFonts w:ascii="Times New Roman" w:hAnsi="Times New Roman"/>
    </w:rPr>
  </w:style>
  <w:style w:type="paragraph" w:styleId="Z2TIRTIRwPKTzmtirwpktpodwjnymtiret" w:customStyle="1">
    <w:name w:val="Z_2TIR/TIR_w_PKT – zm. tir. w pkt podwójnym tiret"/>
    <w:basedOn w:val="Z2TIRTIRwLITzmtirwlitpodwjnymtiret"/>
    <w:uiPriority w:val="84"/>
    <w:qFormat/>
    <w:rsid w:val="006a748a"/>
    <w:pPr>
      <w:ind w:left="3164" w:hanging="397"/>
    </w:pPr>
    <w:rPr>
      <w:rFonts w:ascii="Times New Roman" w:hAnsi="Times New Roman"/>
      <w:lang w:val="en-US"/>
    </w:rPr>
  </w:style>
  <w:style w:type="paragraph" w:styleId="Z2TIR2TIRwPKTzmpodwtirwpktpodwjnymtiret" w:customStyle="1">
    <w:name w:val="Z_2TIR/2TIR_w_PKT – zm. podw. tir. w pkt podwójnym tiret"/>
    <w:basedOn w:val="Z2TIR2TIRwLITzmpodwtirwlitpodwjnymtiret"/>
    <w:uiPriority w:val="86"/>
    <w:qFormat/>
    <w:rsid w:val="006a748a"/>
    <w:pPr>
      <w:ind w:left="3561" w:hanging="397"/>
    </w:pPr>
    <w:rPr>
      <w:rFonts w:ascii="Times New Roman" w:hAnsi="Times New Roman"/>
      <w:lang w:val="en-US"/>
    </w:rPr>
  </w:style>
  <w:style w:type="paragraph" w:styleId="Z2TIRARTzmartpodwjnymtiret" w:customStyle="1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  <w:rPr/>
  </w:style>
  <w:style w:type="paragraph" w:styleId="Z2TIRUSTzmustpodwjnymtiret" w:customStyle="1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  <w:rPr/>
  </w:style>
  <w:style w:type="paragraph" w:styleId="Z2TIRCZWSP2TIRwPKTzmczciwsppodwtirwpktpodwjnymtiret" w:customStyle="1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hanging="0"/>
    </w:pPr>
    <w:rPr/>
  </w:style>
  <w:style w:type="paragraph" w:styleId="Z2TIRCZWSPPKTzmczciwsppktpodwjnymtiret" w:customStyle="1">
    <w:name w:val="Z_2TIR/CZ_WSP_PKT – zm. części wsp. pkt podwójnym tiret"/>
    <w:basedOn w:val="Z2TIRPKTzmpktpodwjnymtiret"/>
    <w:uiPriority w:val="86"/>
    <w:qFormat/>
    <w:rsid w:val="006a748a"/>
    <w:pPr>
      <w:ind w:left="1780" w:hanging="0"/>
    </w:pPr>
    <w:rPr/>
  </w:style>
  <w:style w:type="paragraph" w:styleId="Z2TIRCZWSPLITwPKTzmczciwsplitwpktpodwjnymtiret" w:customStyle="1">
    <w:name w:val="Z_2TIR/CZ_WSP_LIT_w_PKT – zm. części wsp. lit. w pkt podwójnym tiret"/>
    <w:basedOn w:val="Z2TIRLITwPKTzmlitwpktpodwjnymtiret"/>
    <w:uiPriority w:val="87"/>
    <w:qFormat/>
    <w:rsid w:val="006a748a"/>
    <w:pPr>
      <w:ind w:left="2291" w:hanging="0"/>
    </w:pPr>
    <w:rPr/>
  </w:style>
  <w:style w:type="paragraph" w:styleId="Z2TIRCZWSPTIRwPKTzmczciwsptirwpktpodwjnymtiret" w:customStyle="1">
    <w:name w:val="Z_2TIR/CZ_WSP_TIR_w_PKT – zm. części wsp. tir. w pkt podwójnym tiret"/>
    <w:basedOn w:val="Z2TIRTIRwPKTzmtirwpktpodwjnymtiret"/>
    <w:uiPriority w:val="87"/>
    <w:qFormat/>
    <w:rsid w:val="006a748a"/>
    <w:pPr>
      <w:ind w:left="2767" w:hanging="0"/>
    </w:pPr>
    <w:rPr/>
  </w:style>
  <w:style w:type="paragraph" w:styleId="ZLITARTzmartliter" w:customStyle="1">
    <w:name w:val="Z_LIT/ART(§) – zm. art. (§) literą"/>
    <w:basedOn w:val="ZLITUSTzmustliter"/>
    <w:uiPriority w:val="46"/>
    <w:qFormat/>
    <w:rsid w:val="006a748a"/>
    <w:pPr/>
    <w:rPr>
      <w:rFonts w:ascii="Times New Roman" w:hAnsi="Times New Roman"/>
    </w:rPr>
  </w:style>
  <w:style w:type="paragraph" w:styleId="ZTIRARTzmarttiret" w:customStyle="1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styleId="ZTIRUSTzmusttiret" w:customStyle="1">
    <w:name w:val="Z_TIR/UST(§) – zm. ust. (§) tiret"/>
    <w:basedOn w:val="ZTIRARTzmarttiret"/>
    <w:uiPriority w:val="55"/>
    <w:qFormat/>
    <w:rsid w:val="006a748a"/>
    <w:pPr/>
    <w:rPr/>
  </w:style>
  <w:style w:type="paragraph" w:styleId="ZLITKSIGIzmozniprzedmksigiliter" w:customStyle="1">
    <w:name w:val="Z_LIT/KSIĘGI – zm. ozn. i przedm. księgi literą"/>
    <w:basedOn w:val="ZCZCIKSIGIzmozniprzedmczciksigiartykuempunktem"/>
    <w:uiPriority w:val="44"/>
    <w:qFormat/>
    <w:rsid w:val="006a748a"/>
    <w:pPr>
      <w:ind w:left="987" w:hanging="0"/>
    </w:pPr>
    <w:rPr/>
  </w:style>
  <w:style w:type="paragraph" w:styleId="ZLITTYTDZOZNzmozntytuudziauliter" w:customStyle="1">
    <w:name w:val="Z_LIT/TYT(DZ)_OZN – zm. ozn. tytułu (działu) literą"/>
    <w:basedOn w:val="ZTYTDZOZNzmozntytuudziauartykuempunktem"/>
    <w:uiPriority w:val="44"/>
    <w:qFormat/>
    <w:rsid w:val="006a748a"/>
    <w:pPr>
      <w:ind w:left="987" w:hanging="0"/>
    </w:pPr>
    <w:rPr/>
  </w:style>
  <w:style w:type="paragraph" w:styleId="ZLITTYTDZPRZEDMzmprzedmtytuudziauliter" w:customStyle="1">
    <w:name w:val="Z_LIT/TYT(DZ)_PRZEDM – zm. przedm. tytułu (działu) literą"/>
    <w:basedOn w:val="ZTYTDZPRZEDMzmprzedmtytuulubdziauartykuempunktem"/>
    <w:uiPriority w:val="44"/>
    <w:qFormat/>
    <w:rsid w:val="006a748a"/>
    <w:pPr>
      <w:ind w:left="987" w:hanging="0"/>
    </w:pPr>
    <w:rPr/>
  </w:style>
  <w:style w:type="paragraph" w:styleId="ZLITROZDZODDZOZNzmoznrozdzoddzliter" w:customStyle="1">
    <w:name w:val="Z_LIT/ROZDZ(ODDZ)_OZN – zm. ozn. rozdz. (oddz.) literą"/>
    <w:basedOn w:val="ZROZDZODDZOZNzmoznrozdzoddzartykuempunktem"/>
    <w:uiPriority w:val="45"/>
    <w:qFormat/>
    <w:rsid w:val="006a748a"/>
    <w:pPr>
      <w:ind w:left="987" w:hanging="0"/>
    </w:pPr>
    <w:rPr/>
  </w:style>
  <w:style w:type="paragraph" w:styleId="ZLITROZDZODDZPRZEDMzmprzedmrozdzoddzliter" w:customStyle="1">
    <w:name w:val="Z_LIT/ROZDZ(ODDZ)_PRZEDM – zm. przedm. rozdz. (oddz.) literą"/>
    <w:basedOn w:val="ZROZDZODDZPRZEDMzmprzedmrozdzoddzartykuempunktem"/>
    <w:uiPriority w:val="45"/>
    <w:qFormat/>
    <w:rsid w:val="006a748a"/>
    <w:pPr>
      <w:ind w:left="987" w:hanging="0"/>
    </w:pPr>
    <w:rPr/>
  </w:style>
  <w:style w:type="paragraph" w:styleId="ZTIRDZOZNzmozndziautiret" w:customStyle="1">
    <w:name w:val="Z_TIR/DZ_OZN – zm. ozn. działu tiret"/>
    <w:basedOn w:val="ZLITTYTDZOZNzmozntytuudziauliter"/>
    <w:uiPriority w:val="54"/>
    <w:qFormat/>
    <w:rsid w:val="006a748a"/>
    <w:pPr>
      <w:ind w:left="1383" w:hanging="0"/>
    </w:pPr>
    <w:rPr/>
  </w:style>
  <w:style w:type="paragraph" w:styleId="ZTIRDZPRZEDMzmprzedmdziautiret" w:customStyle="1">
    <w:name w:val="Z_TIR/DZ_PRZEDM – zm. przedm. działu tiret"/>
    <w:basedOn w:val="ZLITTYTDZPRZEDMzmprzedmtytuudziauliter"/>
    <w:uiPriority w:val="54"/>
    <w:qFormat/>
    <w:rsid w:val="006a748a"/>
    <w:pPr>
      <w:ind w:left="1383" w:hanging="0"/>
    </w:pPr>
    <w:rPr/>
  </w:style>
  <w:style w:type="paragraph" w:styleId="ZTIRROZDZODDZOZNzmoznrozdzoddztiret" w:customStyle="1">
    <w:name w:val="Z_TIR/ROZDZ(ODDZ)_OZN – zm. ozn. rozdz. (oddz.) tiret"/>
    <w:basedOn w:val="ZLITROZDZODDZOZNzmoznrozdzoddzliter"/>
    <w:uiPriority w:val="54"/>
    <w:qFormat/>
    <w:rsid w:val="006a748a"/>
    <w:pPr>
      <w:ind w:left="1383" w:hanging="0"/>
    </w:pPr>
    <w:rPr/>
  </w:style>
  <w:style w:type="paragraph" w:styleId="ZTIRROZDZODDZPRZEDMzmprzedmrozdzoddztiret" w:customStyle="1">
    <w:name w:val="Z_TIR/ROZDZ(ODDZ)_PRZEDM – zm. przedm. rozdz. (oddz.) tiret"/>
    <w:basedOn w:val="ZLITROZDZODDZPRZEDMzmprzedmrozdzoddzliter"/>
    <w:uiPriority w:val="54"/>
    <w:qFormat/>
    <w:rsid w:val="006a748a"/>
    <w:pPr>
      <w:ind w:left="1383" w:hanging="0"/>
    </w:pPr>
    <w:rPr/>
  </w:style>
  <w:style w:type="paragraph" w:styleId="Z2TIRROZDZODDZOZNzmoznrozdzoddzpodwjnymtiret" w:customStyle="1">
    <w:name w:val="Z_2TIR/ROZDZ(ODDZ)_OZN – zm. ozn. rozdz. (oddz.) podwójnym tiret"/>
    <w:basedOn w:val="ZTIRROZDZODDZOZNzmoznrozdzoddztiret"/>
    <w:uiPriority w:val="81"/>
    <w:qFormat/>
    <w:rsid w:val="006a748a"/>
    <w:pPr>
      <w:ind w:left="1780" w:hanging="0"/>
    </w:pPr>
    <w:rPr/>
  </w:style>
  <w:style w:type="paragraph" w:styleId="Z2TIRROZDZODDZPRZEDMzmprzedmrozdzoddzpodwjnymtiret" w:customStyle="1">
    <w:name w:val="Z_2TIR/ROZDZ(ODDZ)_PRZEDM – zm. przedm. rozdz. (oddz.) podwójnym tiret"/>
    <w:basedOn w:val="ZTIRROZDZODDZPRZEDMzmprzedmrozdzoddztiret"/>
    <w:uiPriority w:val="81"/>
    <w:qFormat/>
    <w:rsid w:val="006a748a"/>
    <w:pPr>
      <w:ind w:left="1780" w:hanging="0"/>
    </w:pPr>
    <w:rPr/>
  </w:style>
  <w:style w:type="paragraph" w:styleId="ODNONIKSPECtreodnonikadoodnonika" w:customStyle="1">
    <w:name w:val="ODNOŚNIK_SPEC – treść odnośnika do odnośnika"/>
    <w:basedOn w:val="Normal"/>
    <w:uiPriority w:val="19"/>
    <w:qFormat/>
    <w:rsid w:val="00263522"/>
    <w:pPr>
      <w:widowControl/>
      <w:spacing w:lineRule="auto" w:line="240"/>
      <w:ind w:left="283" w:hanging="170"/>
    </w:pPr>
    <w:rPr>
      <w:sz w:val="20"/>
    </w:rPr>
  </w:style>
  <w:style w:type="paragraph" w:styleId="TEKSTwTABELItekstzwcitympierwwierszem" w:customStyle="1">
    <w:name w:val="TEKST_w_TABELI – tekst z wciętym pierw. wierszem"/>
    <w:basedOn w:val="Normal"/>
    <w:uiPriority w:val="23"/>
    <w:qFormat/>
    <w:rsid w:val="007a789f"/>
    <w:pPr>
      <w:widowControl/>
      <w:suppressAutoHyphens w:val="true"/>
      <w:ind w:firstLine="510"/>
    </w:pPr>
    <w:rPr>
      <w:rFonts w:ascii="Times" w:hAnsi="Times"/>
      <w:bCs/>
      <w:kern w:val="2"/>
    </w:rPr>
  </w:style>
  <w:style w:type="paragraph" w:styleId="TEKSTwTABELIWYRODKOWANYtekstwyrodkowanywpoziomie" w:customStyle="1">
    <w:name w:val="TEKST_w_TABELI_WYŚRODKOWANY – tekst wyśrodkowany w poziomie"/>
    <w:basedOn w:val="Normal"/>
    <w:uiPriority w:val="23"/>
    <w:qFormat/>
    <w:rsid w:val="007a789f"/>
    <w:pPr>
      <w:widowControl/>
      <w:suppressAutoHyphens w:val="true"/>
      <w:jc w:val="center"/>
    </w:pPr>
    <w:rPr>
      <w:rFonts w:ascii="Times" w:hAnsi="Times"/>
      <w:bCs/>
      <w:kern w:val="2"/>
    </w:rPr>
  </w:style>
  <w:style w:type="paragraph" w:styleId="ZTIRSKARNzmsankcjikarnejtiret" w:customStyle="1">
    <w:name w:val="Z_TIR/S_KARN – zm. sankcji karnej tiret"/>
    <w:basedOn w:val="ZLITSKARNzmsankcjikarnejliter"/>
    <w:uiPriority w:val="61"/>
    <w:qFormat/>
    <w:rsid w:val="001270a2"/>
    <w:pPr>
      <w:ind w:left="1894" w:hanging="0"/>
    </w:pPr>
    <w:rPr/>
  </w:style>
  <w:style w:type="paragraph" w:styleId="ZZSKARNzmianazmsankcjikarnej" w:customStyle="1">
    <w:name w:val="ZZ/S_KARN – zmiana zm. sankcji karnej"/>
    <w:basedOn w:val="ZZFRAGzmianazmfragmentunpzdania"/>
    <w:uiPriority w:val="71"/>
    <w:qFormat/>
    <w:rsid w:val="001270a2"/>
    <w:pPr>
      <w:ind w:left="2404" w:hanging="0"/>
    </w:pPr>
    <w:rPr/>
  </w:style>
  <w:style w:type="paragraph" w:styleId="Z2TIRSKARNzmianasankcjikarnejpodwjnymtiret" w:customStyle="1">
    <w:name w:val="Z_2TIR/S_KARN – zmiana sankcji karnej podwójnym tiret"/>
    <w:basedOn w:val="Z2TIRARTzmartpodwjnymtiret"/>
    <w:uiPriority w:val="90"/>
    <w:qFormat/>
    <w:rsid w:val="001270a2"/>
    <w:pPr>
      <w:ind w:left="2291" w:hanging="0"/>
    </w:pPr>
    <w:rPr/>
  </w:style>
  <w:style w:type="paragraph" w:styleId="WMATFIZCHEMwzrmatfizlubchem" w:customStyle="1">
    <w:name w:val="W_MAT(FIZ|CHEM) – wzór mat. (fiz. lub chem.)"/>
    <w:uiPriority w:val="18"/>
    <w:qFormat/>
    <w:rsid w:val="001270a2"/>
    <w:pPr>
      <w:widowControl/>
      <w:bidi w:val="0"/>
      <w:jc w:val="center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LEGWMATFIZCHEMlegendawzorumatfizlubchem" w:customStyle="1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  <w:rPr/>
  </w:style>
  <w:style w:type="paragraph" w:styleId="ZLEGWMATFIZCHEMzmlegendywzorumatfizlubchemartykuempunktem" w:customStyle="1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 w:hanging="794"/>
    </w:pPr>
    <w:rPr/>
  </w:style>
  <w:style w:type="paragraph" w:styleId="ZZLEGWMATFIZCHEMzmlegendywzorumatfizlubchem" w:customStyle="1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 w:hanging="794"/>
    </w:pPr>
    <w:rPr/>
  </w:style>
  <w:style w:type="paragraph" w:styleId="ZLITLEGWMATFIZCHEMzmlegendywzorumatfizlubchemliter" w:customStyle="1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 w:hanging="794"/>
    </w:pPr>
    <w:rPr/>
  </w:style>
  <w:style w:type="paragraph" w:styleId="ZLITWMATFIZCHEMzmwzorumatfizlubchemliter" w:customStyle="1">
    <w:name w:val="Z_LIT/W_MAT(FIZ|CHEM) – zm. wzoru mat. (fiz. lub chem.) literą"/>
    <w:basedOn w:val="ZWMATFIZCHEMzmwzorumatfizlubchemartykuempunktem"/>
    <w:uiPriority w:val="53"/>
    <w:qFormat/>
    <w:rsid w:val="007575d2"/>
    <w:pPr>
      <w:ind w:left="987" w:hanging="0"/>
    </w:pPr>
    <w:rPr/>
  </w:style>
  <w:style w:type="paragraph" w:styleId="ZTIRWMATFIZCHEMzmwzorumatfizlubchemtiret" w:customStyle="1">
    <w:name w:val="Z_TIR/W_MAT(FIZ|CHEM) – zm. wzoru mat. (fiz. lub chem.) tiret"/>
    <w:basedOn w:val="ZLITWMATFIZCHEMzmwzorumatfizlubchemliter"/>
    <w:uiPriority w:val="62"/>
    <w:qFormat/>
    <w:rsid w:val="007575d2"/>
    <w:pPr>
      <w:ind w:left="1383" w:hanging="0"/>
    </w:pPr>
    <w:rPr/>
  </w:style>
  <w:style w:type="paragraph" w:styleId="ZTIRLEGWMATFIZCHEMzmlegendywzorumatfizlubchemtiret" w:customStyle="1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 w:hanging="794"/>
    </w:pPr>
    <w:rPr/>
  </w:style>
  <w:style w:type="paragraph" w:styleId="Z2TIRWMATFIZCHEMzmwzorumatfizlubchempodwjnymtiret" w:customStyle="1">
    <w:name w:val="Z_2TIR/W_MAT(FIZ|CHEM) – zm. wzoru mat. (fiz. lub chem.) podwójnym tiret"/>
    <w:basedOn w:val="ZTIRWMATFIZCHEMzmwzorumatfizlubchemtiret"/>
    <w:uiPriority w:val="91"/>
    <w:qFormat/>
    <w:rsid w:val="007575d2"/>
    <w:pPr>
      <w:ind w:left="1780" w:hanging="0"/>
    </w:pPr>
    <w:rPr/>
  </w:style>
  <w:style w:type="paragraph" w:styleId="Z2TIRLEGWMATFIZCHEMzmlegendywzorumatfizlubchempodwjnymtiret" w:customStyle="1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 w:hanging="794"/>
    </w:pPr>
    <w:rPr/>
  </w:style>
  <w:style w:type="paragraph" w:styleId="ZLITCYTzmcytatunpprzysigiliter" w:customStyle="1">
    <w:name w:val="Z_LIT/CYT – zm. cytatu np. przysięgi literą"/>
    <w:basedOn w:val="ZCYTzmcytatunpprzysigiartykuempunktem"/>
    <w:uiPriority w:val="53"/>
    <w:qFormat/>
    <w:rsid w:val="002d4d30"/>
    <w:pPr>
      <w:ind w:left="1497" w:right="510" w:hanging="0"/>
    </w:pPr>
    <w:rPr/>
  </w:style>
  <w:style w:type="paragraph" w:styleId="ZTIRCYTzmcytatunpprzysigitiret" w:customStyle="1">
    <w:name w:val="Z_TIR/CYT – zm. cytatu np. przysięgi tiret"/>
    <w:basedOn w:val="ZLITCYTzmcytatunpprzysigiliter"/>
    <w:uiPriority w:val="61"/>
    <w:qFormat/>
    <w:rsid w:val="002d4d30"/>
    <w:pPr>
      <w:ind w:left="1894" w:right="510" w:hanging="0"/>
    </w:pPr>
    <w:rPr/>
  </w:style>
  <w:style w:type="paragraph" w:styleId="Z2TIRCYTzmcytatunpprzysigipodwjnymtiret" w:customStyle="1">
    <w:name w:val="Z_2TIR/CYT – zm. cytatu np. przysięgi podwójnym tiret"/>
    <w:basedOn w:val="ZTIRCYTzmcytatunpprzysigitiret"/>
    <w:uiPriority w:val="90"/>
    <w:qFormat/>
    <w:rsid w:val="00a65b41"/>
    <w:pPr>
      <w:ind w:left="2291" w:right="510" w:hanging="0"/>
    </w:pPr>
    <w:rPr/>
  </w:style>
  <w:style w:type="paragraph" w:styleId="ZZCYTzmianazmcytatunpprzysigi" w:customStyle="1">
    <w:name w:val="ZZ/CYT – zmiana zm. cytatu np. przysięgi"/>
    <w:basedOn w:val="ZZFRAGzmianazmfragmentunpzdania"/>
    <w:uiPriority w:val="71"/>
    <w:qFormat/>
    <w:rsid w:val="00a65b41"/>
    <w:pPr>
      <w:ind w:left="2404" w:hanging="0"/>
    </w:pPr>
    <w:rPr/>
  </w:style>
  <w:style w:type="paragraph" w:styleId="Z2TIRFRAGMzmnpwprdowyliczeniapodwjnymtiret" w:customStyle="1">
    <w:name w:val="Z_2TIR/FRAGM – zm. np. wpr. do wyliczenia podwójnym tiret"/>
    <w:basedOn w:val="ZTIRFRAGMzmnpwprdowyliczeniatiret"/>
    <w:uiPriority w:val="89"/>
    <w:qFormat/>
    <w:rsid w:val="00a824dd"/>
    <w:pPr>
      <w:ind w:left="1780" w:hanging="0"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952b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Elegancki">
    <w:name w:val="Table Elegant"/>
    <w:basedOn w:val="Standardowy"/>
    <w:rsid w:val="001952b1"/>
    <w:pPr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none" w:color="auto" w:sz="0" w:space="0"/>
        <w:insideV w:val="none" w:color="auto" w:sz="0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8" w:space="0"/>
        <w:insideV w:val="single" w:color="auto" w:sz="8" w:space="0"/>
      </w:tblBorders>
    </w:tblPr>
  </w:style>
  <w:style w:type="table" w:customStyle="1" w:styleId="TABELA3zszablonu">
    <w:name w:val="TABELA 3 z szablonu"/>
    <w:basedOn w:val="TABELA2zszablonu"/>
    <w:uiPriority w:val="99"/>
    <w:rsid w:val="001329ac"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89344AA8-4488-4E72-9252-2AD7EC8A80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Application>LibreOffice/5.4.6.2$Windows_x86 LibreOffice_project/4014ce260a04f1026ba855d3b8d91541c224eab8</Application>
  <Pages>3</Pages>
  <Words>2181</Words>
  <Characters>11976</Characters>
  <CharactersWithSpaces>14088</CharactersWithSpaces>
  <Paragraphs>74</Paragraphs>
  <Company>&lt;nazwa organu&gt;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2022-02-04T13:47:00Z</dcterms:created>
  <dc:creator>Ziembicka Małgorzata</dc:creator>
  <dc:description/>
  <dc:language>pl-PL</dc:language>
  <cp:lastModifiedBy>Świątkowski Piotr</cp:lastModifiedBy>
  <cp:lastPrinted>2012-04-23T06:39:00Z</cp:lastPrinted>
  <dcterms:modified xsi:type="dcterms:W3CDTF">2022-02-04T13:47:00Z</dcterms:modified>
  <cp:revision>2</cp:revision>
  <dc:subject/>
  <dc:title>Akt prawny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&lt;nazwa organu&gt;</vt:lpwstr>
  </property>
  <property fmtid="{D5CDD505-2E9C-101B-9397-08002B2CF9AE}" pid="4" name="Data og?oszenia">
    <vt:lpwstr>&lt;data ogłoszenia&gt;</vt:lpwstr>
  </property>
  <property fmtid="{D5CDD505-2E9C-101B-9397-08002B2CF9AE}" pid="5" name="Data wydania obwieszczenia">
    <vt:lpwstr>&lt;data wydania obwieszczenia&gt;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category">
    <vt:lpwstr>000</vt:lpwstr>
  </property>
</Properties>
</file>